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9B75" w14:textId="22A539DC" w:rsidR="00E43A1B" w:rsidRDefault="00E43A1B" w:rsidP="00E43A1B">
      <w:pPr>
        <w:pStyle w:val="Ttulo2"/>
        <w:rPr>
          <w:rFonts w:eastAsia="Times New Roman"/>
        </w:rPr>
      </w:pPr>
      <w:r w:rsidRPr="006C1358">
        <w:t>ANEXO</w:t>
      </w:r>
      <w:r w:rsidRPr="006C1358">
        <w:rPr>
          <w:rFonts w:eastAsia="Times New Roman"/>
        </w:rPr>
        <w:t xml:space="preserve"> I</w:t>
      </w:r>
      <w:r>
        <w:rPr>
          <w:rFonts w:eastAsia="Times New Roman"/>
        </w:rPr>
        <w:t>II</w:t>
      </w:r>
    </w:p>
    <w:p w14:paraId="3DA5C559" w14:textId="77777777" w:rsidR="00E43A1B" w:rsidRPr="001278D9" w:rsidRDefault="00E43A1B" w:rsidP="00E43A1B">
      <w:pPr>
        <w:pStyle w:val="textotablas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546"/>
      </w:tblGrid>
      <w:tr w:rsidR="00E43A1B" w:rsidRPr="006C1358" w14:paraId="39161875" w14:textId="77777777" w:rsidTr="00B27EA6">
        <w:trPr>
          <w:cantSplit/>
          <w:jc w:val="center"/>
        </w:trPr>
        <w:tc>
          <w:tcPr>
            <w:tcW w:w="36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90CC1D" w14:textId="77777777" w:rsidR="00E43A1B" w:rsidRPr="006C1358" w:rsidRDefault="00E43A1B" w:rsidP="00B27EA6">
            <w:pPr>
              <w:pStyle w:val="textotablas"/>
              <w:rPr>
                <w:rFonts w:eastAsia="Times New Roman"/>
              </w:rPr>
            </w:pPr>
            <w:r w:rsidRPr="006C1358">
              <w:t>PROCEDIMIENTO</w:t>
            </w:r>
            <w:r w:rsidRPr="006C1358">
              <w:rPr>
                <w:rFonts w:eastAsia="Times New Roman"/>
              </w:rPr>
              <w:t>: 2669</w:t>
            </w:r>
          </w:p>
        </w:tc>
        <w:tc>
          <w:tcPr>
            <w:tcW w:w="1362" w:type="pct"/>
            <w:tcBorders>
              <w:lef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CF333C7" w14:textId="77777777" w:rsidR="00E43A1B" w:rsidRPr="006C1358" w:rsidRDefault="00E43A1B" w:rsidP="00B27EA6">
            <w:pPr>
              <w:pStyle w:val="textotablas"/>
              <w:jc w:val="center"/>
              <w:rPr>
                <w:rFonts w:eastAsia="Times New Roman"/>
              </w:rPr>
            </w:pPr>
            <w:r w:rsidRPr="006C1358">
              <w:t>DOCUMENTO</w:t>
            </w:r>
          </w:p>
        </w:tc>
      </w:tr>
      <w:tr w:rsidR="00E43A1B" w:rsidRPr="006C1358" w14:paraId="72754314" w14:textId="77777777" w:rsidTr="00B27EA6">
        <w:trPr>
          <w:cantSplit/>
          <w:jc w:val="center"/>
        </w:trPr>
        <w:tc>
          <w:tcPr>
            <w:tcW w:w="3638" w:type="pct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B51F11" w14:textId="77777777" w:rsidR="00E43A1B" w:rsidRPr="00E43A1B" w:rsidRDefault="00E43A1B" w:rsidP="00E43A1B">
            <w:pPr>
              <w:pStyle w:val="textotablas"/>
              <w:rPr>
                <w:rFonts w:eastAsia="Times New Roman"/>
                <w:b/>
                <w:bCs/>
                <w:i/>
              </w:rPr>
            </w:pPr>
            <w:r w:rsidRPr="00E43A1B">
              <w:rPr>
                <w:b/>
                <w:bCs/>
                <w:i/>
              </w:rPr>
              <w:t>AYUDAS PARA LA ADQUISICIÓN DE EQUIPAMIENTO DE PRODUCCIÓN Y POSTPRODUCCIÓN DE CONTENIDOS DIGITALES 2024</w:t>
            </w:r>
          </w:p>
        </w:tc>
        <w:tc>
          <w:tcPr>
            <w:tcW w:w="1362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758B7F" w14:textId="7DBC63D2" w:rsidR="00E43A1B" w:rsidRPr="00C90F59" w:rsidRDefault="00E43A1B" w:rsidP="00E43A1B">
            <w:pPr>
              <w:pStyle w:val="textotablas"/>
              <w:jc w:val="center"/>
              <w:rPr>
                <w:b/>
                <w:bCs/>
              </w:rPr>
            </w:pPr>
            <w:r w:rsidRPr="006C1358">
              <w:rPr>
                <w:rFonts w:cs="Arial"/>
                <w:b/>
                <w:bCs/>
                <w:i/>
                <w:iCs/>
                <w:szCs w:val="16"/>
              </w:rPr>
              <w:t xml:space="preserve">MEMORIA EXPLICATIVA </w:t>
            </w:r>
          </w:p>
        </w:tc>
      </w:tr>
    </w:tbl>
    <w:p w14:paraId="179B3C19" w14:textId="77777777" w:rsidR="00E43A1B" w:rsidRDefault="00E43A1B" w:rsidP="00E43A1B">
      <w:pPr>
        <w:pStyle w:val="textotablas"/>
      </w:pPr>
    </w:p>
    <w:p w14:paraId="395D4FCB" w14:textId="77777777" w:rsidR="00E43A1B" w:rsidRPr="00C90F59" w:rsidRDefault="00E43A1B" w:rsidP="00E43A1B">
      <w:pPr>
        <w:pStyle w:val="textotablas"/>
        <w:rPr>
          <w:b/>
          <w:bCs/>
        </w:rPr>
      </w:pPr>
      <w:r w:rsidRPr="00C90F59">
        <w:rPr>
          <w:b/>
          <w:bCs/>
        </w:rPr>
        <w:t>DATOS DEL SOLICITANTE: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6"/>
        <w:gridCol w:w="2119"/>
      </w:tblGrid>
      <w:tr w:rsidR="00E43A1B" w:rsidRPr="006C1358" w14:paraId="084C3B08" w14:textId="77777777" w:rsidTr="00B27EA6">
        <w:trPr>
          <w:jc w:val="center"/>
        </w:trPr>
        <w:tc>
          <w:tcPr>
            <w:tcW w:w="38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CAE7E0" w14:textId="77777777" w:rsidR="00E43A1B" w:rsidRPr="001278D9" w:rsidRDefault="00E43A1B" w:rsidP="00B27EA6">
            <w:pPr>
              <w:pStyle w:val="textotablas"/>
            </w:pPr>
            <w:r w:rsidRPr="001278D9">
              <w:t>NOMBRE Y APELLIDOS / RAZÓN SOCIAL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422E6101" w14:textId="77777777" w:rsidR="00E43A1B" w:rsidRPr="001278D9" w:rsidRDefault="00E43A1B" w:rsidP="00B27EA6">
            <w:pPr>
              <w:pStyle w:val="textotablas"/>
            </w:pPr>
            <w:r w:rsidRPr="001278D9">
              <w:t>NIF</w:t>
            </w:r>
          </w:p>
        </w:tc>
      </w:tr>
      <w:tr w:rsidR="00E43A1B" w:rsidRPr="006C1358" w14:paraId="11B1F7BD" w14:textId="77777777" w:rsidTr="00B27EA6">
        <w:trPr>
          <w:jc w:val="center"/>
        </w:trPr>
        <w:tc>
          <w:tcPr>
            <w:tcW w:w="3866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F81694F" w14:textId="77777777" w:rsidR="00E43A1B" w:rsidRPr="001278D9" w:rsidRDefault="00E43A1B" w:rsidP="00B27EA6">
            <w:pPr>
              <w:pStyle w:val="textotablas"/>
            </w:pPr>
          </w:p>
        </w:tc>
        <w:tc>
          <w:tcPr>
            <w:tcW w:w="1134" w:type="pct"/>
            <w:vAlign w:val="center"/>
          </w:tcPr>
          <w:p w14:paraId="52B1FFDF" w14:textId="77777777" w:rsidR="00E43A1B" w:rsidRPr="001278D9" w:rsidRDefault="00E43A1B" w:rsidP="00B27EA6">
            <w:pPr>
              <w:pStyle w:val="textotablas"/>
            </w:pPr>
          </w:p>
        </w:tc>
      </w:tr>
    </w:tbl>
    <w:p w14:paraId="7BED5859" w14:textId="77777777" w:rsidR="00E43A1B" w:rsidRDefault="00E43A1B" w:rsidP="00956E0A">
      <w:pPr>
        <w:pStyle w:val="textotablas"/>
      </w:pPr>
    </w:p>
    <w:p w14:paraId="6AF1711E" w14:textId="77777777" w:rsidR="00E43A1B" w:rsidRPr="00D11542" w:rsidRDefault="00E43A1B" w:rsidP="00D11542">
      <w:pPr>
        <w:pStyle w:val="textotablas"/>
      </w:pPr>
      <w:r w:rsidRPr="00D11542">
        <w:t xml:space="preserve">Con el fin de valorar su solicitud conforme a los criterios establecidos en el artículo 12 de la presente convocatoria, </w:t>
      </w:r>
      <w:r w:rsidRPr="00D11542">
        <w:rPr>
          <w:b/>
        </w:rPr>
        <w:t>la memoria deberá incluir toda la información (*)</w:t>
      </w:r>
      <w:r w:rsidRPr="00D11542">
        <w:t xml:space="preserve"> que se detalla a continuación siguiendo la siguiente estructura:</w:t>
      </w:r>
    </w:p>
    <w:p w14:paraId="4B8D86C8" w14:textId="77777777" w:rsidR="00E43A1B" w:rsidRDefault="00E43A1B" w:rsidP="00E43A1B">
      <w:pPr>
        <w:pStyle w:val="textotablas"/>
      </w:pPr>
    </w:p>
    <w:p w14:paraId="0F787C4D" w14:textId="77777777" w:rsidR="00E43A1B" w:rsidRPr="00D11542" w:rsidRDefault="00E43A1B" w:rsidP="00E43A1B">
      <w:pPr>
        <w:pStyle w:val="textotablas"/>
        <w:rPr>
          <w:b/>
        </w:rPr>
      </w:pPr>
      <w:r w:rsidRPr="00D11542">
        <w:rPr>
          <w:b/>
        </w:rPr>
        <w:t>1.- Actividades y proyectos realizados por el solicitante:</w:t>
      </w:r>
    </w:p>
    <w:p w14:paraId="2CA909B7" w14:textId="77777777" w:rsidR="00E43A1B" w:rsidRDefault="00E43A1B" w:rsidP="00E43A1B">
      <w:pPr>
        <w:pStyle w:val="textotablas"/>
      </w:pPr>
      <w:r w:rsidRPr="00D11542">
        <w:rPr>
          <w:b/>
        </w:rPr>
        <w:t>1.1-</w:t>
      </w:r>
      <w:r>
        <w:t xml:space="preserve"> Presentación del solicitante, a qué se dedica, tiempo trabajado, nº de empleados, perfil profesional de los mismos, etc.</w:t>
      </w:r>
      <w:bookmarkStart w:id="0" w:name="_GoBack"/>
      <w:bookmarkEnd w:id="0"/>
    </w:p>
    <w:p w14:paraId="6BE66AB9" w14:textId="77777777" w:rsidR="00E43A1B" w:rsidRDefault="00E43A1B" w:rsidP="00E43A1B">
      <w:pPr>
        <w:pStyle w:val="textotablas"/>
      </w:pPr>
      <w:r w:rsidRPr="00D11542">
        <w:rPr>
          <w:b/>
        </w:rPr>
        <w:t>1.2-</w:t>
      </w:r>
      <w:r>
        <w:t xml:space="preserve"> Descripción de las actividades y proyectos realizados por el solicitante en el ámbito del sector audiovisual y/o en el de los contenidos digitales, indicando el tipo de producción, duración, medios en los que se ha difundido, etc...</w:t>
      </w:r>
    </w:p>
    <w:p w14:paraId="019932B9" w14:textId="77777777" w:rsidR="00E43A1B" w:rsidRDefault="00E43A1B" w:rsidP="00E43A1B">
      <w:pPr>
        <w:pStyle w:val="textotablas"/>
      </w:pPr>
    </w:p>
    <w:p w14:paraId="6D3B8BE4" w14:textId="77777777" w:rsidR="00E43A1B" w:rsidRPr="00D11542" w:rsidRDefault="00E43A1B" w:rsidP="00E43A1B">
      <w:pPr>
        <w:pStyle w:val="textotablas"/>
        <w:rPr>
          <w:b/>
        </w:rPr>
      </w:pPr>
      <w:r w:rsidRPr="00D11542">
        <w:rPr>
          <w:b/>
        </w:rPr>
        <w:t>2.- Instalaciones y equipamiento con el que ya cuenta el solicitante en el momento de presentar la presente solicitud de subvención:</w:t>
      </w:r>
    </w:p>
    <w:p w14:paraId="67D28A8F" w14:textId="77777777" w:rsidR="00E43A1B" w:rsidRDefault="00E43A1B" w:rsidP="00E43A1B">
      <w:pPr>
        <w:pStyle w:val="textotablas"/>
      </w:pPr>
      <w:r w:rsidRPr="00D11542">
        <w:rPr>
          <w:b/>
        </w:rPr>
        <w:t>2.1-</w:t>
      </w:r>
      <w:r>
        <w:t xml:space="preserve"> Listado de equipamiento disponible.</w:t>
      </w:r>
    </w:p>
    <w:p w14:paraId="131A73E8" w14:textId="77777777" w:rsidR="00E43A1B" w:rsidRDefault="00E43A1B" w:rsidP="00E43A1B">
      <w:pPr>
        <w:pStyle w:val="textotablas"/>
      </w:pPr>
      <w:r w:rsidRPr="00D11542">
        <w:rPr>
          <w:b/>
        </w:rPr>
        <w:t>2.2-</w:t>
      </w:r>
      <w:r>
        <w:t xml:space="preserve"> Ubicación y descripción de las instalaciones donde se encuentran, en su caso.</w:t>
      </w:r>
    </w:p>
    <w:p w14:paraId="78DD4A98" w14:textId="77777777" w:rsidR="00E43A1B" w:rsidRDefault="00E43A1B" w:rsidP="00E43A1B">
      <w:pPr>
        <w:pStyle w:val="textotablas"/>
      </w:pPr>
    </w:p>
    <w:p w14:paraId="5C8395B7" w14:textId="77777777" w:rsidR="00E43A1B" w:rsidRPr="00D11542" w:rsidRDefault="00E43A1B" w:rsidP="00E43A1B">
      <w:pPr>
        <w:pStyle w:val="textotablas"/>
        <w:rPr>
          <w:b/>
        </w:rPr>
      </w:pPr>
      <w:r w:rsidRPr="00D11542">
        <w:rPr>
          <w:b/>
        </w:rPr>
        <w:t>3.- Actuaciones o actividades previstas a realizar con el equipamiento cuya adquisición constituye el objeto de la presente solicitud de subvención:</w:t>
      </w:r>
    </w:p>
    <w:p w14:paraId="6686856D" w14:textId="77777777" w:rsidR="00E43A1B" w:rsidRDefault="00E43A1B" w:rsidP="00E43A1B">
      <w:pPr>
        <w:pStyle w:val="textotablas"/>
      </w:pPr>
      <w:r w:rsidRPr="00D11542">
        <w:rPr>
          <w:b/>
        </w:rPr>
        <w:t>3.1-</w:t>
      </w:r>
      <w:r>
        <w:t xml:space="preserve"> Descripción de las actuaciones o actividades a realizar con el nuevo equipamiento. Indicar, en su caso, si se trata de una actividad (no proyecto) no realizada anteriormente por el solicitante.</w:t>
      </w:r>
    </w:p>
    <w:p w14:paraId="51B98562" w14:textId="77777777" w:rsidR="00E43A1B" w:rsidRDefault="00E43A1B" w:rsidP="00E43A1B">
      <w:pPr>
        <w:pStyle w:val="textotablas"/>
      </w:pPr>
      <w:r w:rsidRPr="00D11542">
        <w:rPr>
          <w:b/>
        </w:rPr>
        <w:t>3.2-</w:t>
      </w:r>
      <w:r>
        <w:t xml:space="preserve"> Plataformas de distribución de las posibles actuaciones y proyectos a realizar con el nuevo equipamiento.</w:t>
      </w:r>
    </w:p>
    <w:p w14:paraId="553ED1D3" w14:textId="77777777" w:rsidR="00E43A1B" w:rsidRDefault="00E43A1B" w:rsidP="00E43A1B">
      <w:pPr>
        <w:pStyle w:val="textotablas"/>
      </w:pPr>
    </w:p>
    <w:p w14:paraId="66046198" w14:textId="77777777" w:rsidR="00E43A1B" w:rsidRPr="00D11542" w:rsidRDefault="00E43A1B" w:rsidP="00E43A1B">
      <w:pPr>
        <w:pStyle w:val="textotablas"/>
        <w:rPr>
          <w:b/>
        </w:rPr>
      </w:pPr>
      <w:r w:rsidRPr="00D11542">
        <w:rPr>
          <w:b/>
        </w:rPr>
        <w:t>4.- Equipamiento a adquirir necesario para poder desarrollar en las actividades indicadas en el punto 3.</w:t>
      </w:r>
    </w:p>
    <w:p w14:paraId="76EAC07C" w14:textId="77777777" w:rsidR="00E43A1B" w:rsidRDefault="00E43A1B" w:rsidP="00E43A1B">
      <w:pPr>
        <w:pStyle w:val="textotablas"/>
      </w:pPr>
      <w:r w:rsidRPr="00D11542">
        <w:rPr>
          <w:b/>
        </w:rPr>
        <w:t>4.1-</w:t>
      </w:r>
      <w:r>
        <w:t xml:space="preserve"> Especificaciones técnicas detalladas de todo el equipamiento a adquirir.</w:t>
      </w:r>
    </w:p>
    <w:p w14:paraId="26E75C85" w14:textId="77777777" w:rsidR="00E43A1B" w:rsidRDefault="00E43A1B" w:rsidP="00E43A1B">
      <w:pPr>
        <w:pStyle w:val="textotablas"/>
      </w:pPr>
      <w:r w:rsidRPr="00D11542">
        <w:rPr>
          <w:b/>
        </w:rPr>
        <w:t>4.2.-</w:t>
      </w:r>
      <w:r>
        <w:t xml:space="preserve"> Justificación de la elección del proveedor para cada equipo a adquirir.</w:t>
      </w:r>
    </w:p>
    <w:p w14:paraId="14D51D61" w14:textId="77777777" w:rsidR="00E43A1B" w:rsidRDefault="00E43A1B" w:rsidP="00E43A1B">
      <w:pPr>
        <w:pStyle w:val="textotablas"/>
      </w:pPr>
      <w:r w:rsidRPr="00D11542">
        <w:rPr>
          <w:b/>
        </w:rPr>
        <w:t>4.3-</w:t>
      </w:r>
      <w:r>
        <w:t xml:space="preserve"> Justificación de la necesidad y relación con las diferentes actividades a desarrollar descritas en el punto 3.</w:t>
      </w:r>
    </w:p>
    <w:p w14:paraId="4ED4DB84" w14:textId="77777777" w:rsidR="00E43A1B" w:rsidRDefault="00E43A1B" w:rsidP="00E43A1B">
      <w:pPr>
        <w:pStyle w:val="textotablas"/>
      </w:pPr>
      <w:r w:rsidRPr="00D11542">
        <w:rPr>
          <w:b/>
        </w:rPr>
        <w:t>4.4-</w:t>
      </w:r>
      <w:r>
        <w:t xml:space="preserve"> Justificación del carácter innovador del equipamiento detallado y del alto desarrollo tecnológico del mismo, en su caso.</w:t>
      </w:r>
    </w:p>
    <w:p w14:paraId="56F64984" w14:textId="77777777" w:rsidR="00E43A1B" w:rsidRDefault="00E43A1B" w:rsidP="00E43A1B">
      <w:pPr>
        <w:pStyle w:val="textotablas"/>
      </w:pPr>
    </w:p>
    <w:p w14:paraId="416F42BE" w14:textId="77777777" w:rsidR="00E43A1B" w:rsidRDefault="00E43A1B" w:rsidP="00E43A1B">
      <w:pPr>
        <w:pStyle w:val="textotablas"/>
      </w:pPr>
    </w:p>
    <w:p w14:paraId="5009387C" w14:textId="0FC1AA46" w:rsidR="001B737E" w:rsidRPr="00D11542" w:rsidRDefault="00E43A1B" w:rsidP="001B737E">
      <w:pPr>
        <w:pStyle w:val="textotab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11542">
        <w:rPr>
          <w:b/>
        </w:rPr>
        <w:t>(*) Se recuerda al solicitante</w:t>
      </w:r>
      <w:r>
        <w:t xml:space="preserve"> que </w:t>
      </w:r>
      <w:r w:rsidRPr="00D11542">
        <w:rPr>
          <w:u w:val="single"/>
        </w:rPr>
        <w:t>toda la información que no se encuentre incluida en esta memoria explicativa, no será tenida en cuenta en la valoración de su solicitud.</w:t>
      </w:r>
    </w:p>
    <w:p w14:paraId="2436FCC6" w14:textId="6C8BF37F" w:rsidR="00E43A1B" w:rsidRPr="001B737E" w:rsidRDefault="00E43A1B" w:rsidP="001B737E">
      <w:pPr>
        <w:pStyle w:val="textotablas"/>
      </w:pPr>
    </w:p>
    <w:sectPr w:rsidR="00E43A1B" w:rsidRPr="001B737E" w:rsidSect="00FF6B8D">
      <w:headerReference w:type="default" r:id="rId8"/>
      <w:footerReference w:type="even" r:id="rId9"/>
      <w:footerReference w:type="default" r:id="rId10"/>
      <w:pgSz w:w="11907" w:h="16834" w:code="9"/>
      <w:pgMar w:top="2268" w:right="1134" w:bottom="1276" w:left="1418" w:header="0" w:footer="7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8B17" w14:textId="77777777" w:rsidR="00DF50A5" w:rsidRDefault="00DF50A5">
      <w:r>
        <w:separator/>
      </w:r>
    </w:p>
    <w:p w14:paraId="2ADF6C07" w14:textId="77777777" w:rsidR="003A5757" w:rsidRDefault="003A5757"/>
    <w:p w14:paraId="44F9F0B3" w14:textId="77777777" w:rsidR="003A5757" w:rsidRDefault="003A5757" w:rsidP="001278D9"/>
  </w:endnote>
  <w:endnote w:type="continuationSeparator" w:id="0">
    <w:p w14:paraId="09889064" w14:textId="77777777" w:rsidR="00DF50A5" w:rsidRDefault="00DF50A5">
      <w:r>
        <w:continuationSeparator/>
      </w:r>
    </w:p>
    <w:p w14:paraId="0267F213" w14:textId="77777777" w:rsidR="003A5757" w:rsidRDefault="003A5757"/>
    <w:p w14:paraId="7998C624" w14:textId="77777777" w:rsidR="003A5757" w:rsidRDefault="003A5757" w:rsidP="00127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7E6D" w14:textId="77777777" w:rsidR="00DF50A5" w:rsidRDefault="00DF50A5"/>
  <w:p w14:paraId="7331EB2B" w14:textId="77777777" w:rsidR="00DF50A5" w:rsidRDefault="00DF50A5"/>
  <w:p w14:paraId="5D17CD13" w14:textId="77777777" w:rsidR="00DF50A5" w:rsidRDefault="00DF50A5"/>
  <w:p w14:paraId="752346DD" w14:textId="77777777" w:rsidR="00DF50A5" w:rsidRDefault="00DF50A5"/>
  <w:p w14:paraId="1208B0EC" w14:textId="77777777" w:rsidR="003A5757" w:rsidRDefault="003A5757"/>
  <w:p w14:paraId="03384E38" w14:textId="77777777" w:rsidR="003A5757" w:rsidRDefault="003A5757" w:rsidP="001278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B118" w14:textId="19565192" w:rsidR="003A5757" w:rsidRPr="00FF6B8D" w:rsidRDefault="00FF6B8D" w:rsidP="00FF6B8D">
    <w:pPr>
      <w:pStyle w:val="Piedepgina"/>
      <w:jc w:val="center"/>
      <w:rPr>
        <w:b/>
      </w:rPr>
    </w:pPr>
    <w:r w:rsidRPr="00FF6B8D">
      <w:rPr>
        <w:b/>
      </w:rPr>
      <w:t>EXCMO. SR. CONSEJERO DE ECONOMÍA, HACIENDA Y EMPRESA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5D213" w14:textId="77777777" w:rsidR="00DF50A5" w:rsidRDefault="00DF50A5">
      <w:r>
        <w:separator/>
      </w:r>
    </w:p>
    <w:p w14:paraId="1DE593B2" w14:textId="77777777" w:rsidR="003A5757" w:rsidRDefault="003A5757"/>
    <w:p w14:paraId="7B224ADF" w14:textId="77777777" w:rsidR="003A5757" w:rsidRDefault="003A5757" w:rsidP="001278D9"/>
  </w:footnote>
  <w:footnote w:type="continuationSeparator" w:id="0">
    <w:p w14:paraId="38FEE10B" w14:textId="77777777" w:rsidR="00DF50A5" w:rsidRDefault="00DF50A5">
      <w:r>
        <w:continuationSeparator/>
      </w:r>
    </w:p>
    <w:p w14:paraId="55E07AD0" w14:textId="77777777" w:rsidR="003A5757" w:rsidRDefault="003A5757"/>
    <w:p w14:paraId="328BC26A" w14:textId="77777777" w:rsidR="003A5757" w:rsidRDefault="003A5757" w:rsidP="00127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3816" w14:textId="38F0D711" w:rsidR="00DF50A5" w:rsidRDefault="00143BC9">
    <w:r>
      <w:rPr>
        <w:noProof/>
      </w:rPr>
      <w:drawing>
        <wp:anchor distT="0" distB="0" distL="114300" distR="114300" simplePos="0" relativeHeight="251658240" behindDoc="0" locked="0" layoutInCell="1" allowOverlap="1" wp14:anchorId="03B6E6D7" wp14:editId="523C42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6596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A52AD" w14:textId="77777777" w:rsidR="003A5757" w:rsidRDefault="003A5757"/>
  <w:p w14:paraId="2D27CE1D" w14:textId="77777777" w:rsidR="003A5757" w:rsidRDefault="003A5757" w:rsidP="001278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D0FED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C501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E6DCD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CA4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16BB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AE8D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8487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2359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69FB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24C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482"/>
    <w:multiLevelType w:val="hybridMultilevel"/>
    <w:tmpl w:val="048CA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36912"/>
    <w:multiLevelType w:val="hybridMultilevel"/>
    <w:tmpl w:val="2E26B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D0236"/>
    <w:multiLevelType w:val="multilevel"/>
    <w:tmpl w:val="06763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F9A2C29"/>
    <w:multiLevelType w:val="hybridMultilevel"/>
    <w:tmpl w:val="F4FC0CEE"/>
    <w:lvl w:ilvl="0" w:tplc="81CCD8BA">
      <w:numFmt w:val="bullet"/>
      <w:lvlText w:val="•"/>
      <w:lvlJc w:val="left"/>
      <w:pPr>
        <w:ind w:left="1418" w:hanging="71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6493297"/>
    <w:multiLevelType w:val="hybridMultilevel"/>
    <w:tmpl w:val="0608A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B1046"/>
    <w:multiLevelType w:val="hybridMultilevel"/>
    <w:tmpl w:val="3C00217A"/>
    <w:lvl w:ilvl="0" w:tplc="B71E9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D02420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17080"/>
    <w:multiLevelType w:val="hybridMultilevel"/>
    <w:tmpl w:val="8DBCD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51D87"/>
    <w:multiLevelType w:val="hybridMultilevel"/>
    <w:tmpl w:val="0608A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95165"/>
    <w:multiLevelType w:val="hybridMultilevel"/>
    <w:tmpl w:val="95D21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93B1C"/>
    <w:multiLevelType w:val="hybridMultilevel"/>
    <w:tmpl w:val="048CA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1F62"/>
    <w:multiLevelType w:val="hybridMultilevel"/>
    <w:tmpl w:val="4BCE7C3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A2760C2"/>
    <w:multiLevelType w:val="hybridMultilevel"/>
    <w:tmpl w:val="9CC84DE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76962"/>
    <w:multiLevelType w:val="hybridMultilevel"/>
    <w:tmpl w:val="4022B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B5FAB"/>
    <w:multiLevelType w:val="multilevel"/>
    <w:tmpl w:val="A12CBEE6"/>
    <w:styleLink w:val="EstiloConvietas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66329B6"/>
    <w:multiLevelType w:val="hybridMultilevel"/>
    <w:tmpl w:val="ADC886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E558C"/>
    <w:multiLevelType w:val="hybridMultilevel"/>
    <w:tmpl w:val="56FC8028"/>
    <w:lvl w:ilvl="0" w:tplc="FC02A2CE">
      <w:numFmt w:val="bullet"/>
      <w:lvlText w:val="•"/>
      <w:lvlJc w:val="left"/>
      <w:pPr>
        <w:ind w:left="1418" w:hanging="71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021C66"/>
    <w:multiLevelType w:val="hybridMultilevel"/>
    <w:tmpl w:val="8DBCD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26A93"/>
    <w:multiLevelType w:val="hybridMultilevel"/>
    <w:tmpl w:val="CDF6E4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8B20B2D"/>
    <w:multiLevelType w:val="hybridMultilevel"/>
    <w:tmpl w:val="C288820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D2E07"/>
    <w:multiLevelType w:val="hybridMultilevel"/>
    <w:tmpl w:val="2CF2A446"/>
    <w:lvl w:ilvl="0" w:tplc="C7189B16">
      <w:numFmt w:val="bullet"/>
      <w:lvlText w:val="•"/>
      <w:lvlJc w:val="left"/>
      <w:pPr>
        <w:ind w:left="1418" w:hanging="71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C6D311F"/>
    <w:multiLevelType w:val="hybridMultilevel"/>
    <w:tmpl w:val="5192D8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EA742C"/>
    <w:multiLevelType w:val="hybridMultilevel"/>
    <w:tmpl w:val="0608A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667F3"/>
    <w:multiLevelType w:val="hybridMultilevel"/>
    <w:tmpl w:val="472CEC2E"/>
    <w:lvl w:ilvl="0" w:tplc="C59ECB42">
      <w:numFmt w:val="bullet"/>
      <w:lvlText w:val="•"/>
      <w:lvlJc w:val="left"/>
      <w:pPr>
        <w:ind w:left="1418" w:hanging="71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46E3A5D"/>
    <w:multiLevelType w:val="hybridMultilevel"/>
    <w:tmpl w:val="8BEA2A0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FB6E00"/>
    <w:multiLevelType w:val="hybridMultilevel"/>
    <w:tmpl w:val="675C9A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6174F"/>
    <w:multiLevelType w:val="hybridMultilevel"/>
    <w:tmpl w:val="CAB29926"/>
    <w:lvl w:ilvl="0" w:tplc="FEA6B01C">
      <w:start w:val="1"/>
      <w:numFmt w:val="lowerLetter"/>
      <w:lvlText w:val="%1)"/>
      <w:lvlJc w:val="left"/>
      <w:pPr>
        <w:ind w:left="1088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C165DC"/>
    <w:multiLevelType w:val="hybridMultilevel"/>
    <w:tmpl w:val="CD7E14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1519"/>
    <w:multiLevelType w:val="hybridMultilevel"/>
    <w:tmpl w:val="4A4A4D7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93CC1"/>
    <w:multiLevelType w:val="multilevel"/>
    <w:tmpl w:val="E970F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SimSun" w:hAnsi="Verdan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8298D"/>
    <w:multiLevelType w:val="hybridMultilevel"/>
    <w:tmpl w:val="93C42C8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E7D57"/>
    <w:multiLevelType w:val="hybridMultilevel"/>
    <w:tmpl w:val="8DBCD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25460"/>
    <w:multiLevelType w:val="hybridMultilevel"/>
    <w:tmpl w:val="5192D8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AE93BFD"/>
    <w:multiLevelType w:val="hybridMultilevel"/>
    <w:tmpl w:val="2B8E3E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E60D5"/>
    <w:multiLevelType w:val="hybridMultilevel"/>
    <w:tmpl w:val="4F92E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C08CF"/>
    <w:multiLevelType w:val="hybridMultilevel"/>
    <w:tmpl w:val="E970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88C8E">
      <w:numFmt w:val="bullet"/>
      <w:lvlText w:val="•"/>
      <w:lvlJc w:val="left"/>
      <w:pPr>
        <w:ind w:left="1440" w:hanging="360"/>
      </w:pPr>
      <w:rPr>
        <w:rFonts w:ascii="Verdana" w:eastAsia="SimSu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940AE"/>
    <w:multiLevelType w:val="hybridMultilevel"/>
    <w:tmpl w:val="2E26B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A495A"/>
    <w:multiLevelType w:val="hybridMultilevel"/>
    <w:tmpl w:val="8976E46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D69C2"/>
    <w:multiLevelType w:val="hybridMultilevel"/>
    <w:tmpl w:val="2940FE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A0420"/>
    <w:multiLevelType w:val="hybridMultilevel"/>
    <w:tmpl w:val="1092109A"/>
    <w:lvl w:ilvl="0" w:tplc="71C862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0857"/>
    <w:multiLevelType w:val="hybridMultilevel"/>
    <w:tmpl w:val="230ABC7A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31"/>
  </w:num>
  <w:num w:numId="5">
    <w:abstractNumId w:val="14"/>
  </w:num>
  <w:num w:numId="6">
    <w:abstractNumId w:val="12"/>
  </w:num>
  <w:num w:numId="7">
    <w:abstractNumId w:val="17"/>
  </w:num>
  <w:num w:numId="8">
    <w:abstractNumId w:val="4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5"/>
  </w:num>
  <w:num w:numId="20">
    <w:abstractNumId w:val="13"/>
  </w:num>
  <w:num w:numId="21">
    <w:abstractNumId w:val="32"/>
  </w:num>
  <w:num w:numId="22">
    <w:abstractNumId w:val="29"/>
  </w:num>
  <w:num w:numId="23">
    <w:abstractNumId w:val="10"/>
  </w:num>
  <w:num w:numId="24">
    <w:abstractNumId w:val="35"/>
  </w:num>
  <w:num w:numId="25">
    <w:abstractNumId w:val="19"/>
  </w:num>
  <w:num w:numId="26">
    <w:abstractNumId w:val="41"/>
  </w:num>
  <w:num w:numId="27">
    <w:abstractNumId w:val="49"/>
  </w:num>
  <w:num w:numId="28">
    <w:abstractNumId w:val="30"/>
  </w:num>
  <w:num w:numId="29">
    <w:abstractNumId w:val="20"/>
  </w:num>
  <w:num w:numId="30">
    <w:abstractNumId w:val="39"/>
  </w:num>
  <w:num w:numId="31">
    <w:abstractNumId w:val="34"/>
  </w:num>
  <w:num w:numId="32">
    <w:abstractNumId w:val="46"/>
  </w:num>
  <w:num w:numId="33">
    <w:abstractNumId w:val="37"/>
  </w:num>
  <w:num w:numId="34">
    <w:abstractNumId w:val="36"/>
  </w:num>
  <w:num w:numId="35">
    <w:abstractNumId w:val="28"/>
  </w:num>
  <w:num w:numId="36">
    <w:abstractNumId w:val="43"/>
  </w:num>
  <w:num w:numId="37">
    <w:abstractNumId w:val="42"/>
  </w:num>
  <w:num w:numId="38">
    <w:abstractNumId w:val="45"/>
  </w:num>
  <w:num w:numId="39">
    <w:abstractNumId w:val="11"/>
  </w:num>
  <w:num w:numId="40">
    <w:abstractNumId w:val="27"/>
  </w:num>
  <w:num w:numId="41">
    <w:abstractNumId w:val="38"/>
  </w:num>
  <w:num w:numId="42">
    <w:abstractNumId w:val="47"/>
  </w:num>
  <w:num w:numId="43">
    <w:abstractNumId w:val="33"/>
  </w:num>
  <w:num w:numId="44">
    <w:abstractNumId w:val="40"/>
  </w:num>
  <w:num w:numId="45">
    <w:abstractNumId w:val="48"/>
  </w:num>
  <w:num w:numId="46">
    <w:abstractNumId w:val="16"/>
  </w:num>
  <w:num w:numId="47">
    <w:abstractNumId w:val="15"/>
  </w:num>
  <w:num w:numId="48">
    <w:abstractNumId w:val="26"/>
  </w:num>
  <w:num w:numId="49">
    <w:abstractNumId w:val="21"/>
  </w:num>
  <w:num w:numId="5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75"/>
    <w:rsid w:val="00000FD5"/>
    <w:rsid w:val="0000272D"/>
    <w:rsid w:val="00003233"/>
    <w:rsid w:val="000047E0"/>
    <w:rsid w:val="0000537F"/>
    <w:rsid w:val="00006EFB"/>
    <w:rsid w:val="00007588"/>
    <w:rsid w:val="00014977"/>
    <w:rsid w:val="0002054D"/>
    <w:rsid w:val="00021383"/>
    <w:rsid w:val="00023129"/>
    <w:rsid w:val="00023718"/>
    <w:rsid w:val="0002445E"/>
    <w:rsid w:val="00025151"/>
    <w:rsid w:val="00025C12"/>
    <w:rsid w:val="0002643F"/>
    <w:rsid w:val="000267E2"/>
    <w:rsid w:val="00034B3D"/>
    <w:rsid w:val="00035503"/>
    <w:rsid w:val="00035BA8"/>
    <w:rsid w:val="00035EC8"/>
    <w:rsid w:val="000368B6"/>
    <w:rsid w:val="00037ACE"/>
    <w:rsid w:val="0004141C"/>
    <w:rsid w:val="00041A96"/>
    <w:rsid w:val="00044C28"/>
    <w:rsid w:val="00046A5F"/>
    <w:rsid w:val="00051990"/>
    <w:rsid w:val="000536B2"/>
    <w:rsid w:val="0005370A"/>
    <w:rsid w:val="00053E9B"/>
    <w:rsid w:val="000559B9"/>
    <w:rsid w:val="00056CDC"/>
    <w:rsid w:val="00057982"/>
    <w:rsid w:val="00060F73"/>
    <w:rsid w:val="000616D1"/>
    <w:rsid w:val="00062275"/>
    <w:rsid w:val="000625DE"/>
    <w:rsid w:val="00062E0D"/>
    <w:rsid w:val="00065031"/>
    <w:rsid w:val="00066E48"/>
    <w:rsid w:val="00072083"/>
    <w:rsid w:val="000720D7"/>
    <w:rsid w:val="000734F9"/>
    <w:rsid w:val="000754B6"/>
    <w:rsid w:val="00080331"/>
    <w:rsid w:val="0008087B"/>
    <w:rsid w:val="0008402F"/>
    <w:rsid w:val="0008492E"/>
    <w:rsid w:val="000852B2"/>
    <w:rsid w:val="000858CD"/>
    <w:rsid w:val="000865A2"/>
    <w:rsid w:val="00087865"/>
    <w:rsid w:val="0009037A"/>
    <w:rsid w:val="00092402"/>
    <w:rsid w:val="00095703"/>
    <w:rsid w:val="00096B50"/>
    <w:rsid w:val="00096D00"/>
    <w:rsid w:val="000A1F29"/>
    <w:rsid w:val="000A27CF"/>
    <w:rsid w:val="000A419D"/>
    <w:rsid w:val="000A5A1B"/>
    <w:rsid w:val="000A5B9B"/>
    <w:rsid w:val="000A71FB"/>
    <w:rsid w:val="000A7BA4"/>
    <w:rsid w:val="000B430A"/>
    <w:rsid w:val="000B4B40"/>
    <w:rsid w:val="000B545F"/>
    <w:rsid w:val="000B54B0"/>
    <w:rsid w:val="000B5D44"/>
    <w:rsid w:val="000B670B"/>
    <w:rsid w:val="000C0F34"/>
    <w:rsid w:val="000C2D98"/>
    <w:rsid w:val="000C693B"/>
    <w:rsid w:val="000D06FC"/>
    <w:rsid w:val="000D0CDD"/>
    <w:rsid w:val="000D0FC3"/>
    <w:rsid w:val="000D1AC4"/>
    <w:rsid w:val="000D1DED"/>
    <w:rsid w:val="000E0AE5"/>
    <w:rsid w:val="000E465C"/>
    <w:rsid w:val="000E513E"/>
    <w:rsid w:val="000E70F0"/>
    <w:rsid w:val="000E766E"/>
    <w:rsid w:val="000E7A3C"/>
    <w:rsid w:val="000F0BFD"/>
    <w:rsid w:val="000F236C"/>
    <w:rsid w:val="000F2D70"/>
    <w:rsid w:val="000F4331"/>
    <w:rsid w:val="0010127F"/>
    <w:rsid w:val="00101B82"/>
    <w:rsid w:val="00102193"/>
    <w:rsid w:val="00102F44"/>
    <w:rsid w:val="001035E7"/>
    <w:rsid w:val="001064B3"/>
    <w:rsid w:val="00106DD6"/>
    <w:rsid w:val="001119B5"/>
    <w:rsid w:val="0011329D"/>
    <w:rsid w:val="0011350A"/>
    <w:rsid w:val="001153A6"/>
    <w:rsid w:val="001161FC"/>
    <w:rsid w:val="001205EF"/>
    <w:rsid w:val="00120710"/>
    <w:rsid w:val="00122959"/>
    <w:rsid w:val="00124417"/>
    <w:rsid w:val="00126A11"/>
    <w:rsid w:val="001278D9"/>
    <w:rsid w:val="00131F39"/>
    <w:rsid w:val="00133257"/>
    <w:rsid w:val="00134045"/>
    <w:rsid w:val="001344A1"/>
    <w:rsid w:val="001361BA"/>
    <w:rsid w:val="00136363"/>
    <w:rsid w:val="00140C35"/>
    <w:rsid w:val="001416B8"/>
    <w:rsid w:val="001425C9"/>
    <w:rsid w:val="00142BB9"/>
    <w:rsid w:val="00142E0E"/>
    <w:rsid w:val="00143BC9"/>
    <w:rsid w:val="0014432E"/>
    <w:rsid w:val="0014560E"/>
    <w:rsid w:val="00146755"/>
    <w:rsid w:val="001470DA"/>
    <w:rsid w:val="00147D63"/>
    <w:rsid w:val="0015016F"/>
    <w:rsid w:val="00150901"/>
    <w:rsid w:val="00151502"/>
    <w:rsid w:val="00152373"/>
    <w:rsid w:val="0015495C"/>
    <w:rsid w:val="00156C69"/>
    <w:rsid w:val="00157B22"/>
    <w:rsid w:val="00157E43"/>
    <w:rsid w:val="001605BD"/>
    <w:rsid w:val="00163882"/>
    <w:rsid w:val="001644CB"/>
    <w:rsid w:val="0016662D"/>
    <w:rsid w:val="00170008"/>
    <w:rsid w:val="0017090F"/>
    <w:rsid w:val="00173275"/>
    <w:rsid w:val="001740D4"/>
    <w:rsid w:val="00175A19"/>
    <w:rsid w:val="00176FA5"/>
    <w:rsid w:val="0018062B"/>
    <w:rsid w:val="001820AF"/>
    <w:rsid w:val="00182575"/>
    <w:rsid w:val="00183977"/>
    <w:rsid w:val="001871AB"/>
    <w:rsid w:val="001952BB"/>
    <w:rsid w:val="00197188"/>
    <w:rsid w:val="0019732B"/>
    <w:rsid w:val="001A004E"/>
    <w:rsid w:val="001A177E"/>
    <w:rsid w:val="001A5D72"/>
    <w:rsid w:val="001A6B70"/>
    <w:rsid w:val="001A7728"/>
    <w:rsid w:val="001B0C1B"/>
    <w:rsid w:val="001B2B94"/>
    <w:rsid w:val="001B33B1"/>
    <w:rsid w:val="001B3599"/>
    <w:rsid w:val="001B66C4"/>
    <w:rsid w:val="001B737E"/>
    <w:rsid w:val="001B7A16"/>
    <w:rsid w:val="001C128F"/>
    <w:rsid w:val="001C6284"/>
    <w:rsid w:val="001C6D67"/>
    <w:rsid w:val="001D3084"/>
    <w:rsid w:val="001D362D"/>
    <w:rsid w:val="001D6137"/>
    <w:rsid w:val="001E00A0"/>
    <w:rsid w:val="001E21A8"/>
    <w:rsid w:val="001E2B70"/>
    <w:rsid w:val="001E7F8C"/>
    <w:rsid w:val="001F5B65"/>
    <w:rsid w:val="001F626D"/>
    <w:rsid w:val="001F73B0"/>
    <w:rsid w:val="0020243F"/>
    <w:rsid w:val="0020252D"/>
    <w:rsid w:val="00202CDB"/>
    <w:rsid w:val="002055BA"/>
    <w:rsid w:val="0020614B"/>
    <w:rsid w:val="00206E91"/>
    <w:rsid w:val="0020707F"/>
    <w:rsid w:val="002079D7"/>
    <w:rsid w:val="00210430"/>
    <w:rsid w:val="00212B9B"/>
    <w:rsid w:val="002152B3"/>
    <w:rsid w:val="00217956"/>
    <w:rsid w:val="00217E94"/>
    <w:rsid w:val="002200B0"/>
    <w:rsid w:val="00220C4D"/>
    <w:rsid w:val="00220D3B"/>
    <w:rsid w:val="00222209"/>
    <w:rsid w:val="0022401D"/>
    <w:rsid w:val="00224500"/>
    <w:rsid w:val="0022563E"/>
    <w:rsid w:val="00230CCE"/>
    <w:rsid w:val="00231A96"/>
    <w:rsid w:val="00233FC4"/>
    <w:rsid w:val="00236C66"/>
    <w:rsid w:val="00237642"/>
    <w:rsid w:val="002423B4"/>
    <w:rsid w:val="002436DC"/>
    <w:rsid w:val="0024375D"/>
    <w:rsid w:val="00243E99"/>
    <w:rsid w:val="0024446F"/>
    <w:rsid w:val="00250673"/>
    <w:rsid w:val="002570D6"/>
    <w:rsid w:val="00257BBA"/>
    <w:rsid w:val="00257F79"/>
    <w:rsid w:val="00260801"/>
    <w:rsid w:val="00263748"/>
    <w:rsid w:val="00266AE6"/>
    <w:rsid w:val="00270520"/>
    <w:rsid w:val="00273AF7"/>
    <w:rsid w:val="00277BEF"/>
    <w:rsid w:val="00277EAF"/>
    <w:rsid w:val="00281C54"/>
    <w:rsid w:val="002854A5"/>
    <w:rsid w:val="00285CF9"/>
    <w:rsid w:val="002872C2"/>
    <w:rsid w:val="00291980"/>
    <w:rsid w:val="00291B2A"/>
    <w:rsid w:val="00292012"/>
    <w:rsid w:val="00294691"/>
    <w:rsid w:val="002946EE"/>
    <w:rsid w:val="00296784"/>
    <w:rsid w:val="002A2E6C"/>
    <w:rsid w:val="002A5780"/>
    <w:rsid w:val="002A6FF7"/>
    <w:rsid w:val="002B05AD"/>
    <w:rsid w:val="002B0F16"/>
    <w:rsid w:val="002B30D5"/>
    <w:rsid w:val="002B3F1B"/>
    <w:rsid w:val="002B43CC"/>
    <w:rsid w:val="002B659A"/>
    <w:rsid w:val="002B7888"/>
    <w:rsid w:val="002C156B"/>
    <w:rsid w:val="002C33C2"/>
    <w:rsid w:val="002C5D5A"/>
    <w:rsid w:val="002C6D36"/>
    <w:rsid w:val="002C76C4"/>
    <w:rsid w:val="002C7CB8"/>
    <w:rsid w:val="002D3110"/>
    <w:rsid w:val="002D37E3"/>
    <w:rsid w:val="002D4B7E"/>
    <w:rsid w:val="002D5272"/>
    <w:rsid w:val="002D5AA0"/>
    <w:rsid w:val="002E2C40"/>
    <w:rsid w:val="002E431D"/>
    <w:rsid w:val="002E5B55"/>
    <w:rsid w:val="002E5C1D"/>
    <w:rsid w:val="002E6B36"/>
    <w:rsid w:val="002E6F9D"/>
    <w:rsid w:val="002E74A2"/>
    <w:rsid w:val="002E74A9"/>
    <w:rsid w:val="002F6523"/>
    <w:rsid w:val="003029E5"/>
    <w:rsid w:val="003045D9"/>
    <w:rsid w:val="00305A73"/>
    <w:rsid w:val="0030723F"/>
    <w:rsid w:val="003119E4"/>
    <w:rsid w:val="00311BA2"/>
    <w:rsid w:val="00312D1D"/>
    <w:rsid w:val="003142C9"/>
    <w:rsid w:val="0031437A"/>
    <w:rsid w:val="003148DD"/>
    <w:rsid w:val="003153DC"/>
    <w:rsid w:val="003163D6"/>
    <w:rsid w:val="00316B38"/>
    <w:rsid w:val="0031788F"/>
    <w:rsid w:val="0032081B"/>
    <w:rsid w:val="00321D27"/>
    <w:rsid w:val="00323970"/>
    <w:rsid w:val="00323C5E"/>
    <w:rsid w:val="00324315"/>
    <w:rsid w:val="00325579"/>
    <w:rsid w:val="00325604"/>
    <w:rsid w:val="00326B88"/>
    <w:rsid w:val="003307FC"/>
    <w:rsid w:val="00330A21"/>
    <w:rsid w:val="00334726"/>
    <w:rsid w:val="003362B2"/>
    <w:rsid w:val="00340802"/>
    <w:rsid w:val="00342523"/>
    <w:rsid w:val="00342C79"/>
    <w:rsid w:val="00344214"/>
    <w:rsid w:val="003452B6"/>
    <w:rsid w:val="00345CC1"/>
    <w:rsid w:val="00346553"/>
    <w:rsid w:val="00350627"/>
    <w:rsid w:val="003508C4"/>
    <w:rsid w:val="003511A2"/>
    <w:rsid w:val="003523B2"/>
    <w:rsid w:val="003535BF"/>
    <w:rsid w:val="00355517"/>
    <w:rsid w:val="00356D9F"/>
    <w:rsid w:val="00360287"/>
    <w:rsid w:val="003622CE"/>
    <w:rsid w:val="003640CD"/>
    <w:rsid w:val="00364BA7"/>
    <w:rsid w:val="00365039"/>
    <w:rsid w:val="00366E5C"/>
    <w:rsid w:val="003670C1"/>
    <w:rsid w:val="00367ADA"/>
    <w:rsid w:val="00370A93"/>
    <w:rsid w:val="00370EE4"/>
    <w:rsid w:val="00372AA4"/>
    <w:rsid w:val="003756BB"/>
    <w:rsid w:val="00375ADE"/>
    <w:rsid w:val="003802AB"/>
    <w:rsid w:val="00380AB0"/>
    <w:rsid w:val="00382097"/>
    <w:rsid w:val="00382BE0"/>
    <w:rsid w:val="00383632"/>
    <w:rsid w:val="003854F4"/>
    <w:rsid w:val="0038570A"/>
    <w:rsid w:val="00385AE6"/>
    <w:rsid w:val="003906C1"/>
    <w:rsid w:val="00390BBD"/>
    <w:rsid w:val="00397951"/>
    <w:rsid w:val="00397EA3"/>
    <w:rsid w:val="003A02A3"/>
    <w:rsid w:val="003A1768"/>
    <w:rsid w:val="003A1992"/>
    <w:rsid w:val="003A1D05"/>
    <w:rsid w:val="003A3E2A"/>
    <w:rsid w:val="003A5757"/>
    <w:rsid w:val="003A5D76"/>
    <w:rsid w:val="003B0257"/>
    <w:rsid w:val="003B031D"/>
    <w:rsid w:val="003B0A3D"/>
    <w:rsid w:val="003B0BA6"/>
    <w:rsid w:val="003B1966"/>
    <w:rsid w:val="003B2440"/>
    <w:rsid w:val="003B5BAE"/>
    <w:rsid w:val="003B7A73"/>
    <w:rsid w:val="003C26FC"/>
    <w:rsid w:val="003C60A7"/>
    <w:rsid w:val="003C6554"/>
    <w:rsid w:val="003C6742"/>
    <w:rsid w:val="003D0A4A"/>
    <w:rsid w:val="003D0FCB"/>
    <w:rsid w:val="003D1545"/>
    <w:rsid w:val="003D2237"/>
    <w:rsid w:val="003D2880"/>
    <w:rsid w:val="003D3349"/>
    <w:rsid w:val="003D4F3D"/>
    <w:rsid w:val="003D5053"/>
    <w:rsid w:val="003E57F7"/>
    <w:rsid w:val="003E59A1"/>
    <w:rsid w:val="003E5ADB"/>
    <w:rsid w:val="003E75AA"/>
    <w:rsid w:val="003F1D86"/>
    <w:rsid w:val="003F1DA7"/>
    <w:rsid w:val="003F3401"/>
    <w:rsid w:val="003F3A88"/>
    <w:rsid w:val="003F55BD"/>
    <w:rsid w:val="003F6FC8"/>
    <w:rsid w:val="003F787E"/>
    <w:rsid w:val="004000B3"/>
    <w:rsid w:val="004001B4"/>
    <w:rsid w:val="00402EEE"/>
    <w:rsid w:val="00403822"/>
    <w:rsid w:val="00405BD4"/>
    <w:rsid w:val="00405F12"/>
    <w:rsid w:val="0040771E"/>
    <w:rsid w:val="00411C48"/>
    <w:rsid w:val="004163A7"/>
    <w:rsid w:val="00416524"/>
    <w:rsid w:val="00416F85"/>
    <w:rsid w:val="004170CF"/>
    <w:rsid w:val="00417BD5"/>
    <w:rsid w:val="00420B5A"/>
    <w:rsid w:val="004250C3"/>
    <w:rsid w:val="00425DB2"/>
    <w:rsid w:val="00426788"/>
    <w:rsid w:val="004277DF"/>
    <w:rsid w:val="004279D8"/>
    <w:rsid w:val="0043203D"/>
    <w:rsid w:val="0043380C"/>
    <w:rsid w:val="004348DE"/>
    <w:rsid w:val="00440B30"/>
    <w:rsid w:val="00442489"/>
    <w:rsid w:val="00443641"/>
    <w:rsid w:val="004445CE"/>
    <w:rsid w:val="004448AD"/>
    <w:rsid w:val="0044501F"/>
    <w:rsid w:val="0044733B"/>
    <w:rsid w:val="0044753E"/>
    <w:rsid w:val="0044755B"/>
    <w:rsid w:val="00450B0D"/>
    <w:rsid w:val="0045246A"/>
    <w:rsid w:val="004563FB"/>
    <w:rsid w:val="004565DB"/>
    <w:rsid w:val="0045790C"/>
    <w:rsid w:val="0046020F"/>
    <w:rsid w:val="00461154"/>
    <w:rsid w:val="004614AD"/>
    <w:rsid w:val="00462595"/>
    <w:rsid w:val="0046292B"/>
    <w:rsid w:val="00463783"/>
    <w:rsid w:val="004637F8"/>
    <w:rsid w:val="00467082"/>
    <w:rsid w:val="00470604"/>
    <w:rsid w:val="00470CCA"/>
    <w:rsid w:val="00475121"/>
    <w:rsid w:val="00476541"/>
    <w:rsid w:val="0047705D"/>
    <w:rsid w:val="00477B03"/>
    <w:rsid w:val="004805B3"/>
    <w:rsid w:val="00482B0F"/>
    <w:rsid w:val="00483927"/>
    <w:rsid w:val="0048401F"/>
    <w:rsid w:val="004849D6"/>
    <w:rsid w:val="00485ACB"/>
    <w:rsid w:val="004862FB"/>
    <w:rsid w:val="0049299E"/>
    <w:rsid w:val="00492C32"/>
    <w:rsid w:val="004931DE"/>
    <w:rsid w:val="0049456C"/>
    <w:rsid w:val="0049705A"/>
    <w:rsid w:val="00497850"/>
    <w:rsid w:val="004A1645"/>
    <w:rsid w:val="004A1B80"/>
    <w:rsid w:val="004A2967"/>
    <w:rsid w:val="004A6526"/>
    <w:rsid w:val="004A6D2D"/>
    <w:rsid w:val="004A77C6"/>
    <w:rsid w:val="004A7CD4"/>
    <w:rsid w:val="004B1CB1"/>
    <w:rsid w:val="004B7135"/>
    <w:rsid w:val="004B7B68"/>
    <w:rsid w:val="004C11C0"/>
    <w:rsid w:val="004C123E"/>
    <w:rsid w:val="004C4FA9"/>
    <w:rsid w:val="004C5350"/>
    <w:rsid w:val="004C5610"/>
    <w:rsid w:val="004C5ACC"/>
    <w:rsid w:val="004D1430"/>
    <w:rsid w:val="004D1625"/>
    <w:rsid w:val="004D3596"/>
    <w:rsid w:val="004D7862"/>
    <w:rsid w:val="004E1A18"/>
    <w:rsid w:val="004E4333"/>
    <w:rsid w:val="004E5D7A"/>
    <w:rsid w:val="004E7AA5"/>
    <w:rsid w:val="004F0D59"/>
    <w:rsid w:val="004F46B4"/>
    <w:rsid w:val="004F6978"/>
    <w:rsid w:val="004F7780"/>
    <w:rsid w:val="005013B2"/>
    <w:rsid w:val="005015AB"/>
    <w:rsid w:val="00501D4F"/>
    <w:rsid w:val="005024BD"/>
    <w:rsid w:val="00503CB1"/>
    <w:rsid w:val="00504E03"/>
    <w:rsid w:val="00506961"/>
    <w:rsid w:val="00506D32"/>
    <w:rsid w:val="005111C8"/>
    <w:rsid w:val="00511E67"/>
    <w:rsid w:val="0051475E"/>
    <w:rsid w:val="005154A7"/>
    <w:rsid w:val="00516522"/>
    <w:rsid w:val="00520DE8"/>
    <w:rsid w:val="00522F51"/>
    <w:rsid w:val="0052622C"/>
    <w:rsid w:val="0053038A"/>
    <w:rsid w:val="005307BA"/>
    <w:rsid w:val="00530B89"/>
    <w:rsid w:val="00534C10"/>
    <w:rsid w:val="00534CAA"/>
    <w:rsid w:val="00534E13"/>
    <w:rsid w:val="005369E0"/>
    <w:rsid w:val="00536FBF"/>
    <w:rsid w:val="00540DB1"/>
    <w:rsid w:val="005412A0"/>
    <w:rsid w:val="00542796"/>
    <w:rsid w:val="0054352F"/>
    <w:rsid w:val="00543790"/>
    <w:rsid w:val="00546F65"/>
    <w:rsid w:val="00552BB6"/>
    <w:rsid w:val="0055713D"/>
    <w:rsid w:val="005635F0"/>
    <w:rsid w:val="005640F1"/>
    <w:rsid w:val="0056430B"/>
    <w:rsid w:val="005654EC"/>
    <w:rsid w:val="005674DB"/>
    <w:rsid w:val="0056771D"/>
    <w:rsid w:val="005705AA"/>
    <w:rsid w:val="00570913"/>
    <w:rsid w:val="00570E36"/>
    <w:rsid w:val="00572495"/>
    <w:rsid w:val="00575742"/>
    <w:rsid w:val="00576203"/>
    <w:rsid w:val="00581201"/>
    <w:rsid w:val="00582099"/>
    <w:rsid w:val="00582D07"/>
    <w:rsid w:val="00582EF2"/>
    <w:rsid w:val="00583E36"/>
    <w:rsid w:val="0058455A"/>
    <w:rsid w:val="00584E54"/>
    <w:rsid w:val="00595004"/>
    <w:rsid w:val="00595723"/>
    <w:rsid w:val="005A212B"/>
    <w:rsid w:val="005A50AD"/>
    <w:rsid w:val="005A7BB1"/>
    <w:rsid w:val="005B072F"/>
    <w:rsid w:val="005B2D88"/>
    <w:rsid w:val="005C1860"/>
    <w:rsid w:val="005C1ECE"/>
    <w:rsid w:val="005C2146"/>
    <w:rsid w:val="005C23C9"/>
    <w:rsid w:val="005C240A"/>
    <w:rsid w:val="005C2494"/>
    <w:rsid w:val="005C2C2E"/>
    <w:rsid w:val="005C3611"/>
    <w:rsid w:val="005D1337"/>
    <w:rsid w:val="005D4A19"/>
    <w:rsid w:val="005D5267"/>
    <w:rsid w:val="005D5FE5"/>
    <w:rsid w:val="005D6711"/>
    <w:rsid w:val="005E1D2B"/>
    <w:rsid w:val="005E200A"/>
    <w:rsid w:val="005E2210"/>
    <w:rsid w:val="005E2ADA"/>
    <w:rsid w:val="005E57E5"/>
    <w:rsid w:val="005E6C9D"/>
    <w:rsid w:val="005E6D56"/>
    <w:rsid w:val="005E6DA4"/>
    <w:rsid w:val="005E7093"/>
    <w:rsid w:val="005F16E6"/>
    <w:rsid w:val="005F1D3D"/>
    <w:rsid w:val="005F3C23"/>
    <w:rsid w:val="005F5F9F"/>
    <w:rsid w:val="005F721C"/>
    <w:rsid w:val="005F7B5F"/>
    <w:rsid w:val="00601583"/>
    <w:rsid w:val="0060308D"/>
    <w:rsid w:val="00603B17"/>
    <w:rsid w:val="00611D7B"/>
    <w:rsid w:val="006124AE"/>
    <w:rsid w:val="00615030"/>
    <w:rsid w:val="006159B8"/>
    <w:rsid w:val="0061709C"/>
    <w:rsid w:val="00622D1D"/>
    <w:rsid w:val="0062487E"/>
    <w:rsid w:val="00624EAB"/>
    <w:rsid w:val="006252BD"/>
    <w:rsid w:val="00627F85"/>
    <w:rsid w:val="00630246"/>
    <w:rsid w:val="006305F6"/>
    <w:rsid w:val="00631049"/>
    <w:rsid w:val="00631D49"/>
    <w:rsid w:val="00633C6C"/>
    <w:rsid w:val="00633F65"/>
    <w:rsid w:val="00634474"/>
    <w:rsid w:val="0063562B"/>
    <w:rsid w:val="006407DB"/>
    <w:rsid w:val="006409A1"/>
    <w:rsid w:val="00642CCB"/>
    <w:rsid w:val="006444EC"/>
    <w:rsid w:val="00645AF5"/>
    <w:rsid w:val="00645DCB"/>
    <w:rsid w:val="006470EE"/>
    <w:rsid w:val="00647A57"/>
    <w:rsid w:val="00650E5B"/>
    <w:rsid w:val="00652B0F"/>
    <w:rsid w:val="00656620"/>
    <w:rsid w:val="00660509"/>
    <w:rsid w:val="0066267E"/>
    <w:rsid w:val="006655BB"/>
    <w:rsid w:val="00666BBB"/>
    <w:rsid w:val="00666C0B"/>
    <w:rsid w:val="00667871"/>
    <w:rsid w:val="00667AF7"/>
    <w:rsid w:val="00667F00"/>
    <w:rsid w:val="0067177A"/>
    <w:rsid w:val="00674687"/>
    <w:rsid w:val="006748B9"/>
    <w:rsid w:val="006800C0"/>
    <w:rsid w:val="00684477"/>
    <w:rsid w:val="006848B5"/>
    <w:rsid w:val="0068748A"/>
    <w:rsid w:val="00692B1D"/>
    <w:rsid w:val="00694AC1"/>
    <w:rsid w:val="0069647C"/>
    <w:rsid w:val="00696BF6"/>
    <w:rsid w:val="00697340"/>
    <w:rsid w:val="00697D5C"/>
    <w:rsid w:val="00697ECA"/>
    <w:rsid w:val="006A6B4D"/>
    <w:rsid w:val="006B023B"/>
    <w:rsid w:val="006B1040"/>
    <w:rsid w:val="006B246F"/>
    <w:rsid w:val="006B5F69"/>
    <w:rsid w:val="006B6ED6"/>
    <w:rsid w:val="006C11C2"/>
    <w:rsid w:val="006C2B6B"/>
    <w:rsid w:val="006C3B3C"/>
    <w:rsid w:val="006C5C43"/>
    <w:rsid w:val="006D26D6"/>
    <w:rsid w:val="006D440C"/>
    <w:rsid w:val="006D4F1C"/>
    <w:rsid w:val="006D594E"/>
    <w:rsid w:val="006D5B84"/>
    <w:rsid w:val="006D5C65"/>
    <w:rsid w:val="006D649F"/>
    <w:rsid w:val="006D6F2A"/>
    <w:rsid w:val="006E0D93"/>
    <w:rsid w:val="006E427F"/>
    <w:rsid w:val="006E5945"/>
    <w:rsid w:val="006E62D6"/>
    <w:rsid w:val="006E697B"/>
    <w:rsid w:val="006E7735"/>
    <w:rsid w:val="006E795F"/>
    <w:rsid w:val="006F0E61"/>
    <w:rsid w:val="006F2C13"/>
    <w:rsid w:val="006F34F5"/>
    <w:rsid w:val="006F5438"/>
    <w:rsid w:val="006F6077"/>
    <w:rsid w:val="006F62C8"/>
    <w:rsid w:val="006F66A8"/>
    <w:rsid w:val="007016E7"/>
    <w:rsid w:val="007021E6"/>
    <w:rsid w:val="00705747"/>
    <w:rsid w:val="00705B8C"/>
    <w:rsid w:val="00705E2A"/>
    <w:rsid w:val="007060C9"/>
    <w:rsid w:val="00707E84"/>
    <w:rsid w:val="00710FE8"/>
    <w:rsid w:val="00711000"/>
    <w:rsid w:val="00711052"/>
    <w:rsid w:val="00712018"/>
    <w:rsid w:val="007148E3"/>
    <w:rsid w:val="00714F34"/>
    <w:rsid w:val="00715284"/>
    <w:rsid w:val="00715BD5"/>
    <w:rsid w:val="00717805"/>
    <w:rsid w:val="00722A17"/>
    <w:rsid w:val="00723735"/>
    <w:rsid w:val="00723E4C"/>
    <w:rsid w:val="007248EC"/>
    <w:rsid w:val="00727C9F"/>
    <w:rsid w:val="00730AE9"/>
    <w:rsid w:val="00733B20"/>
    <w:rsid w:val="00737FD1"/>
    <w:rsid w:val="00740FC9"/>
    <w:rsid w:val="0074129D"/>
    <w:rsid w:val="00742467"/>
    <w:rsid w:val="00742DDE"/>
    <w:rsid w:val="007446B5"/>
    <w:rsid w:val="00744980"/>
    <w:rsid w:val="00744D58"/>
    <w:rsid w:val="00746D05"/>
    <w:rsid w:val="00751161"/>
    <w:rsid w:val="0075342E"/>
    <w:rsid w:val="007569D4"/>
    <w:rsid w:val="0076091A"/>
    <w:rsid w:val="00760E03"/>
    <w:rsid w:val="00761D16"/>
    <w:rsid w:val="00762601"/>
    <w:rsid w:val="00763274"/>
    <w:rsid w:val="00763533"/>
    <w:rsid w:val="00764A33"/>
    <w:rsid w:val="00765872"/>
    <w:rsid w:val="00765E59"/>
    <w:rsid w:val="00766878"/>
    <w:rsid w:val="007673D1"/>
    <w:rsid w:val="00772149"/>
    <w:rsid w:val="007755FF"/>
    <w:rsid w:val="00776E2F"/>
    <w:rsid w:val="00777285"/>
    <w:rsid w:val="00777531"/>
    <w:rsid w:val="00780F32"/>
    <w:rsid w:val="007839C9"/>
    <w:rsid w:val="00785087"/>
    <w:rsid w:val="00790A6F"/>
    <w:rsid w:val="00790D79"/>
    <w:rsid w:val="00792573"/>
    <w:rsid w:val="007925C3"/>
    <w:rsid w:val="00793BB8"/>
    <w:rsid w:val="00794DD1"/>
    <w:rsid w:val="007960F0"/>
    <w:rsid w:val="00797D25"/>
    <w:rsid w:val="007A2303"/>
    <w:rsid w:val="007A3D0F"/>
    <w:rsid w:val="007A4AE4"/>
    <w:rsid w:val="007A5AF4"/>
    <w:rsid w:val="007A743C"/>
    <w:rsid w:val="007B2345"/>
    <w:rsid w:val="007B3AB7"/>
    <w:rsid w:val="007B44C8"/>
    <w:rsid w:val="007B54FB"/>
    <w:rsid w:val="007B5CC0"/>
    <w:rsid w:val="007C0956"/>
    <w:rsid w:val="007C127B"/>
    <w:rsid w:val="007C142F"/>
    <w:rsid w:val="007C1E23"/>
    <w:rsid w:val="007C3386"/>
    <w:rsid w:val="007C6AB3"/>
    <w:rsid w:val="007D0A63"/>
    <w:rsid w:val="007D31D3"/>
    <w:rsid w:val="007D7590"/>
    <w:rsid w:val="007D7BB5"/>
    <w:rsid w:val="007E2B0C"/>
    <w:rsid w:val="007E3289"/>
    <w:rsid w:val="007E6732"/>
    <w:rsid w:val="007F6292"/>
    <w:rsid w:val="007F7F3F"/>
    <w:rsid w:val="0080041D"/>
    <w:rsid w:val="00801015"/>
    <w:rsid w:val="00804F8B"/>
    <w:rsid w:val="008056DD"/>
    <w:rsid w:val="00813EAA"/>
    <w:rsid w:val="008156C1"/>
    <w:rsid w:val="00820F46"/>
    <w:rsid w:val="00821DBA"/>
    <w:rsid w:val="00822718"/>
    <w:rsid w:val="008244BC"/>
    <w:rsid w:val="0083279D"/>
    <w:rsid w:val="00833427"/>
    <w:rsid w:val="0083351B"/>
    <w:rsid w:val="00834009"/>
    <w:rsid w:val="00834A94"/>
    <w:rsid w:val="008351A6"/>
    <w:rsid w:val="0083523B"/>
    <w:rsid w:val="00836BD7"/>
    <w:rsid w:val="00837D12"/>
    <w:rsid w:val="0084065D"/>
    <w:rsid w:val="00841F2E"/>
    <w:rsid w:val="00843107"/>
    <w:rsid w:val="00843DA6"/>
    <w:rsid w:val="008454EC"/>
    <w:rsid w:val="00846C40"/>
    <w:rsid w:val="00847148"/>
    <w:rsid w:val="008472BB"/>
    <w:rsid w:val="00851D36"/>
    <w:rsid w:val="00851F3D"/>
    <w:rsid w:val="00852EE4"/>
    <w:rsid w:val="00855135"/>
    <w:rsid w:val="00857A74"/>
    <w:rsid w:val="008610CA"/>
    <w:rsid w:val="00861891"/>
    <w:rsid w:val="00861A85"/>
    <w:rsid w:val="00862428"/>
    <w:rsid w:val="00862F9A"/>
    <w:rsid w:val="00864FA9"/>
    <w:rsid w:val="00866B7D"/>
    <w:rsid w:val="00867D75"/>
    <w:rsid w:val="008718A3"/>
    <w:rsid w:val="00873891"/>
    <w:rsid w:val="00874FB4"/>
    <w:rsid w:val="00882DE2"/>
    <w:rsid w:val="00883871"/>
    <w:rsid w:val="00884824"/>
    <w:rsid w:val="0088666E"/>
    <w:rsid w:val="008868C6"/>
    <w:rsid w:val="008912B0"/>
    <w:rsid w:val="00893BBD"/>
    <w:rsid w:val="008955D7"/>
    <w:rsid w:val="008968C1"/>
    <w:rsid w:val="00897540"/>
    <w:rsid w:val="008A20CB"/>
    <w:rsid w:val="008A22B8"/>
    <w:rsid w:val="008A354C"/>
    <w:rsid w:val="008A3910"/>
    <w:rsid w:val="008A444E"/>
    <w:rsid w:val="008B00E6"/>
    <w:rsid w:val="008B080B"/>
    <w:rsid w:val="008B20E7"/>
    <w:rsid w:val="008B27D1"/>
    <w:rsid w:val="008B2958"/>
    <w:rsid w:val="008B5B09"/>
    <w:rsid w:val="008C5F74"/>
    <w:rsid w:val="008C71EE"/>
    <w:rsid w:val="008D0F45"/>
    <w:rsid w:val="008D20CC"/>
    <w:rsid w:val="008D6284"/>
    <w:rsid w:val="008D6585"/>
    <w:rsid w:val="008D6A24"/>
    <w:rsid w:val="008E183E"/>
    <w:rsid w:val="008E3FFF"/>
    <w:rsid w:val="008E45BB"/>
    <w:rsid w:val="008E6F07"/>
    <w:rsid w:val="008E77E5"/>
    <w:rsid w:val="008F5092"/>
    <w:rsid w:val="008F533E"/>
    <w:rsid w:val="008F55BE"/>
    <w:rsid w:val="008F67BB"/>
    <w:rsid w:val="008F6C19"/>
    <w:rsid w:val="008F7502"/>
    <w:rsid w:val="008F77D4"/>
    <w:rsid w:val="0090004D"/>
    <w:rsid w:val="00902B30"/>
    <w:rsid w:val="00903EF1"/>
    <w:rsid w:val="0090420D"/>
    <w:rsid w:val="00904D3F"/>
    <w:rsid w:val="00905BAB"/>
    <w:rsid w:val="00905D67"/>
    <w:rsid w:val="0090679A"/>
    <w:rsid w:val="00911F37"/>
    <w:rsid w:val="00913BBE"/>
    <w:rsid w:val="0091584D"/>
    <w:rsid w:val="00916CA3"/>
    <w:rsid w:val="0091782E"/>
    <w:rsid w:val="00920E3D"/>
    <w:rsid w:val="00924016"/>
    <w:rsid w:val="009241F7"/>
    <w:rsid w:val="00924FAC"/>
    <w:rsid w:val="00933368"/>
    <w:rsid w:val="00935819"/>
    <w:rsid w:val="009413D6"/>
    <w:rsid w:val="00941FA4"/>
    <w:rsid w:val="00942F01"/>
    <w:rsid w:val="009452C7"/>
    <w:rsid w:val="00950094"/>
    <w:rsid w:val="009522DB"/>
    <w:rsid w:val="00952CD7"/>
    <w:rsid w:val="00953BCF"/>
    <w:rsid w:val="00954165"/>
    <w:rsid w:val="009556FB"/>
    <w:rsid w:val="00955786"/>
    <w:rsid w:val="00955D46"/>
    <w:rsid w:val="00956A51"/>
    <w:rsid w:val="00956E0A"/>
    <w:rsid w:val="0096009C"/>
    <w:rsid w:val="00960D04"/>
    <w:rsid w:val="00961057"/>
    <w:rsid w:val="00961454"/>
    <w:rsid w:val="00963950"/>
    <w:rsid w:val="009665B2"/>
    <w:rsid w:val="00967BD3"/>
    <w:rsid w:val="009716B7"/>
    <w:rsid w:val="00972922"/>
    <w:rsid w:val="00972C95"/>
    <w:rsid w:val="00973FB5"/>
    <w:rsid w:val="00974185"/>
    <w:rsid w:val="0097475B"/>
    <w:rsid w:val="009755CF"/>
    <w:rsid w:val="00975DDB"/>
    <w:rsid w:val="00977532"/>
    <w:rsid w:val="009778D1"/>
    <w:rsid w:val="00981E84"/>
    <w:rsid w:val="00982CAF"/>
    <w:rsid w:val="009902FF"/>
    <w:rsid w:val="0099259A"/>
    <w:rsid w:val="009934B2"/>
    <w:rsid w:val="00994C48"/>
    <w:rsid w:val="0099652D"/>
    <w:rsid w:val="00997348"/>
    <w:rsid w:val="00997A20"/>
    <w:rsid w:val="009A1C63"/>
    <w:rsid w:val="009A2959"/>
    <w:rsid w:val="009A35F9"/>
    <w:rsid w:val="009A52C7"/>
    <w:rsid w:val="009A78B1"/>
    <w:rsid w:val="009B1687"/>
    <w:rsid w:val="009B16B0"/>
    <w:rsid w:val="009B531E"/>
    <w:rsid w:val="009B5C59"/>
    <w:rsid w:val="009B6A8C"/>
    <w:rsid w:val="009C01E9"/>
    <w:rsid w:val="009C0D42"/>
    <w:rsid w:val="009C65B6"/>
    <w:rsid w:val="009C6F7D"/>
    <w:rsid w:val="009D14B4"/>
    <w:rsid w:val="009D1CCF"/>
    <w:rsid w:val="009D2FED"/>
    <w:rsid w:val="009D66AA"/>
    <w:rsid w:val="009D7B3F"/>
    <w:rsid w:val="009E108F"/>
    <w:rsid w:val="009E1640"/>
    <w:rsid w:val="009E28D4"/>
    <w:rsid w:val="009E5800"/>
    <w:rsid w:val="009E5D07"/>
    <w:rsid w:val="009E67E3"/>
    <w:rsid w:val="009F2626"/>
    <w:rsid w:val="009F3204"/>
    <w:rsid w:val="009F7034"/>
    <w:rsid w:val="009F7598"/>
    <w:rsid w:val="00A00C64"/>
    <w:rsid w:val="00A0104A"/>
    <w:rsid w:val="00A012E6"/>
    <w:rsid w:val="00A025EC"/>
    <w:rsid w:val="00A06E1C"/>
    <w:rsid w:val="00A07066"/>
    <w:rsid w:val="00A07160"/>
    <w:rsid w:val="00A071C1"/>
    <w:rsid w:val="00A072CA"/>
    <w:rsid w:val="00A07DD4"/>
    <w:rsid w:val="00A10AFC"/>
    <w:rsid w:val="00A10B4E"/>
    <w:rsid w:val="00A12AA5"/>
    <w:rsid w:val="00A15122"/>
    <w:rsid w:val="00A152E4"/>
    <w:rsid w:val="00A15E09"/>
    <w:rsid w:val="00A15FCF"/>
    <w:rsid w:val="00A17557"/>
    <w:rsid w:val="00A217AA"/>
    <w:rsid w:val="00A21E4D"/>
    <w:rsid w:val="00A22519"/>
    <w:rsid w:val="00A231F2"/>
    <w:rsid w:val="00A240C4"/>
    <w:rsid w:val="00A24687"/>
    <w:rsid w:val="00A25C7F"/>
    <w:rsid w:val="00A30F96"/>
    <w:rsid w:val="00A31875"/>
    <w:rsid w:val="00A33032"/>
    <w:rsid w:val="00A3320A"/>
    <w:rsid w:val="00A332E7"/>
    <w:rsid w:val="00A34B3D"/>
    <w:rsid w:val="00A3733D"/>
    <w:rsid w:val="00A400A0"/>
    <w:rsid w:val="00A40E95"/>
    <w:rsid w:val="00A4198C"/>
    <w:rsid w:val="00A45365"/>
    <w:rsid w:val="00A605E2"/>
    <w:rsid w:val="00A61F5A"/>
    <w:rsid w:val="00A623CC"/>
    <w:rsid w:val="00A62719"/>
    <w:rsid w:val="00A62754"/>
    <w:rsid w:val="00A62A46"/>
    <w:rsid w:val="00A62E11"/>
    <w:rsid w:val="00A64E61"/>
    <w:rsid w:val="00A66EF6"/>
    <w:rsid w:val="00A7074F"/>
    <w:rsid w:val="00A71EF1"/>
    <w:rsid w:val="00A73637"/>
    <w:rsid w:val="00A758CD"/>
    <w:rsid w:val="00A76E52"/>
    <w:rsid w:val="00A7710E"/>
    <w:rsid w:val="00A77A7A"/>
    <w:rsid w:val="00A77AB6"/>
    <w:rsid w:val="00A809D7"/>
    <w:rsid w:val="00A855A2"/>
    <w:rsid w:val="00A91E75"/>
    <w:rsid w:val="00A9500A"/>
    <w:rsid w:val="00A955F5"/>
    <w:rsid w:val="00A95F7B"/>
    <w:rsid w:val="00AA00E6"/>
    <w:rsid w:val="00AA1A8A"/>
    <w:rsid w:val="00AA2031"/>
    <w:rsid w:val="00AA4782"/>
    <w:rsid w:val="00AA6E77"/>
    <w:rsid w:val="00AA7F13"/>
    <w:rsid w:val="00AB00B6"/>
    <w:rsid w:val="00AB1066"/>
    <w:rsid w:val="00AB2A29"/>
    <w:rsid w:val="00AB3C6E"/>
    <w:rsid w:val="00AB62D6"/>
    <w:rsid w:val="00AC1617"/>
    <w:rsid w:val="00AC1AD3"/>
    <w:rsid w:val="00AC2051"/>
    <w:rsid w:val="00AC48A2"/>
    <w:rsid w:val="00AC4C6D"/>
    <w:rsid w:val="00AC539F"/>
    <w:rsid w:val="00AC66E5"/>
    <w:rsid w:val="00AC7735"/>
    <w:rsid w:val="00AD502C"/>
    <w:rsid w:val="00AD53C2"/>
    <w:rsid w:val="00AD57AB"/>
    <w:rsid w:val="00AD5A7A"/>
    <w:rsid w:val="00AD5DE1"/>
    <w:rsid w:val="00AD6149"/>
    <w:rsid w:val="00AE054B"/>
    <w:rsid w:val="00AE1AD8"/>
    <w:rsid w:val="00AE2038"/>
    <w:rsid w:val="00AE2D31"/>
    <w:rsid w:val="00AE3A9F"/>
    <w:rsid w:val="00AE611D"/>
    <w:rsid w:val="00AF0463"/>
    <w:rsid w:val="00AF1688"/>
    <w:rsid w:val="00AF410D"/>
    <w:rsid w:val="00AF4DC6"/>
    <w:rsid w:val="00AF7042"/>
    <w:rsid w:val="00AF7185"/>
    <w:rsid w:val="00B06EE0"/>
    <w:rsid w:val="00B07291"/>
    <w:rsid w:val="00B0736D"/>
    <w:rsid w:val="00B07F3E"/>
    <w:rsid w:val="00B1013D"/>
    <w:rsid w:val="00B13E03"/>
    <w:rsid w:val="00B14257"/>
    <w:rsid w:val="00B159BF"/>
    <w:rsid w:val="00B16020"/>
    <w:rsid w:val="00B17644"/>
    <w:rsid w:val="00B209B3"/>
    <w:rsid w:val="00B20A27"/>
    <w:rsid w:val="00B22668"/>
    <w:rsid w:val="00B23C88"/>
    <w:rsid w:val="00B26431"/>
    <w:rsid w:val="00B26F4F"/>
    <w:rsid w:val="00B30629"/>
    <w:rsid w:val="00B30E16"/>
    <w:rsid w:val="00B31D84"/>
    <w:rsid w:val="00B322E3"/>
    <w:rsid w:val="00B33CD6"/>
    <w:rsid w:val="00B36111"/>
    <w:rsid w:val="00B36626"/>
    <w:rsid w:val="00B40406"/>
    <w:rsid w:val="00B40E7F"/>
    <w:rsid w:val="00B41684"/>
    <w:rsid w:val="00B41B54"/>
    <w:rsid w:val="00B43919"/>
    <w:rsid w:val="00B45579"/>
    <w:rsid w:val="00B455E9"/>
    <w:rsid w:val="00B45FCF"/>
    <w:rsid w:val="00B471A8"/>
    <w:rsid w:val="00B514D6"/>
    <w:rsid w:val="00B52642"/>
    <w:rsid w:val="00B60611"/>
    <w:rsid w:val="00B60CF9"/>
    <w:rsid w:val="00B62C9E"/>
    <w:rsid w:val="00B64B36"/>
    <w:rsid w:val="00B651C2"/>
    <w:rsid w:val="00B66B3E"/>
    <w:rsid w:val="00B66EF5"/>
    <w:rsid w:val="00B723B1"/>
    <w:rsid w:val="00B728EA"/>
    <w:rsid w:val="00B739F9"/>
    <w:rsid w:val="00B742C6"/>
    <w:rsid w:val="00B744F5"/>
    <w:rsid w:val="00B74688"/>
    <w:rsid w:val="00B75E9B"/>
    <w:rsid w:val="00B766CD"/>
    <w:rsid w:val="00B771CB"/>
    <w:rsid w:val="00B77CD2"/>
    <w:rsid w:val="00B82B7E"/>
    <w:rsid w:val="00B843CB"/>
    <w:rsid w:val="00B87CB8"/>
    <w:rsid w:val="00B90BA5"/>
    <w:rsid w:val="00B93581"/>
    <w:rsid w:val="00B94704"/>
    <w:rsid w:val="00B96583"/>
    <w:rsid w:val="00BA25C4"/>
    <w:rsid w:val="00BA3F8F"/>
    <w:rsid w:val="00BA4BB4"/>
    <w:rsid w:val="00BA74B9"/>
    <w:rsid w:val="00BA75DB"/>
    <w:rsid w:val="00BB1FE0"/>
    <w:rsid w:val="00BB248F"/>
    <w:rsid w:val="00BB3A0A"/>
    <w:rsid w:val="00BB3FB9"/>
    <w:rsid w:val="00BC14DC"/>
    <w:rsid w:val="00BC28E1"/>
    <w:rsid w:val="00BC47E9"/>
    <w:rsid w:val="00BC514C"/>
    <w:rsid w:val="00BC6DD4"/>
    <w:rsid w:val="00BC72EC"/>
    <w:rsid w:val="00BD0865"/>
    <w:rsid w:val="00BD3977"/>
    <w:rsid w:val="00BD3D58"/>
    <w:rsid w:val="00BD49D6"/>
    <w:rsid w:val="00BD506C"/>
    <w:rsid w:val="00BD7AE4"/>
    <w:rsid w:val="00BE1DF4"/>
    <w:rsid w:val="00BE4132"/>
    <w:rsid w:val="00BE60D0"/>
    <w:rsid w:val="00BF001D"/>
    <w:rsid w:val="00BF07E9"/>
    <w:rsid w:val="00BF1EDD"/>
    <w:rsid w:val="00BF55A8"/>
    <w:rsid w:val="00BF6042"/>
    <w:rsid w:val="00BF7C08"/>
    <w:rsid w:val="00BF7CCF"/>
    <w:rsid w:val="00C0028E"/>
    <w:rsid w:val="00C00F9B"/>
    <w:rsid w:val="00C01413"/>
    <w:rsid w:val="00C014DB"/>
    <w:rsid w:val="00C02651"/>
    <w:rsid w:val="00C04CB5"/>
    <w:rsid w:val="00C10287"/>
    <w:rsid w:val="00C153E5"/>
    <w:rsid w:val="00C154D7"/>
    <w:rsid w:val="00C16B60"/>
    <w:rsid w:val="00C17D85"/>
    <w:rsid w:val="00C20419"/>
    <w:rsid w:val="00C20AB9"/>
    <w:rsid w:val="00C20BEC"/>
    <w:rsid w:val="00C23CD5"/>
    <w:rsid w:val="00C249F3"/>
    <w:rsid w:val="00C26AD7"/>
    <w:rsid w:val="00C26DAA"/>
    <w:rsid w:val="00C27991"/>
    <w:rsid w:val="00C329BB"/>
    <w:rsid w:val="00C331D5"/>
    <w:rsid w:val="00C34770"/>
    <w:rsid w:val="00C34938"/>
    <w:rsid w:val="00C35801"/>
    <w:rsid w:val="00C36E2D"/>
    <w:rsid w:val="00C36FD3"/>
    <w:rsid w:val="00C37801"/>
    <w:rsid w:val="00C40225"/>
    <w:rsid w:val="00C408A1"/>
    <w:rsid w:val="00C40D24"/>
    <w:rsid w:val="00C40F22"/>
    <w:rsid w:val="00C4186A"/>
    <w:rsid w:val="00C45930"/>
    <w:rsid w:val="00C47DA6"/>
    <w:rsid w:val="00C55CD7"/>
    <w:rsid w:val="00C56F45"/>
    <w:rsid w:val="00C5782F"/>
    <w:rsid w:val="00C60B70"/>
    <w:rsid w:val="00C60C33"/>
    <w:rsid w:val="00C62CC7"/>
    <w:rsid w:val="00C64921"/>
    <w:rsid w:val="00C65969"/>
    <w:rsid w:val="00C66122"/>
    <w:rsid w:val="00C66CCA"/>
    <w:rsid w:val="00C7028D"/>
    <w:rsid w:val="00C70E55"/>
    <w:rsid w:val="00C70F18"/>
    <w:rsid w:val="00C7304B"/>
    <w:rsid w:val="00C73383"/>
    <w:rsid w:val="00C73946"/>
    <w:rsid w:val="00C76BB3"/>
    <w:rsid w:val="00C80DEF"/>
    <w:rsid w:val="00C80EE7"/>
    <w:rsid w:val="00C82557"/>
    <w:rsid w:val="00C82A6B"/>
    <w:rsid w:val="00C866F0"/>
    <w:rsid w:val="00C90F59"/>
    <w:rsid w:val="00C91705"/>
    <w:rsid w:val="00C92521"/>
    <w:rsid w:val="00C927A2"/>
    <w:rsid w:val="00C96BA1"/>
    <w:rsid w:val="00C978B7"/>
    <w:rsid w:val="00C97C0F"/>
    <w:rsid w:val="00CA04ED"/>
    <w:rsid w:val="00CA20EC"/>
    <w:rsid w:val="00CA307B"/>
    <w:rsid w:val="00CA4D44"/>
    <w:rsid w:val="00CA4E4C"/>
    <w:rsid w:val="00CA6625"/>
    <w:rsid w:val="00CA72B1"/>
    <w:rsid w:val="00CA784A"/>
    <w:rsid w:val="00CA7CCC"/>
    <w:rsid w:val="00CB20F4"/>
    <w:rsid w:val="00CB2B3E"/>
    <w:rsid w:val="00CB3143"/>
    <w:rsid w:val="00CB33C6"/>
    <w:rsid w:val="00CB6B58"/>
    <w:rsid w:val="00CC10B8"/>
    <w:rsid w:val="00CC3856"/>
    <w:rsid w:val="00CC417F"/>
    <w:rsid w:val="00CC469E"/>
    <w:rsid w:val="00CC4D2E"/>
    <w:rsid w:val="00CD0401"/>
    <w:rsid w:val="00CD0CDF"/>
    <w:rsid w:val="00CD366F"/>
    <w:rsid w:val="00CD4A9B"/>
    <w:rsid w:val="00CD6A75"/>
    <w:rsid w:val="00CD73E3"/>
    <w:rsid w:val="00CE009D"/>
    <w:rsid w:val="00CE02B9"/>
    <w:rsid w:val="00CE070C"/>
    <w:rsid w:val="00CE29B6"/>
    <w:rsid w:val="00CE5461"/>
    <w:rsid w:val="00CE5B1B"/>
    <w:rsid w:val="00CE60C7"/>
    <w:rsid w:val="00CE6219"/>
    <w:rsid w:val="00CE77C9"/>
    <w:rsid w:val="00CF0119"/>
    <w:rsid w:val="00CF109D"/>
    <w:rsid w:val="00CF4DC6"/>
    <w:rsid w:val="00CF6606"/>
    <w:rsid w:val="00CF6F78"/>
    <w:rsid w:val="00CF7DFC"/>
    <w:rsid w:val="00D03973"/>
    <w:rsid w:val="00D044C2"/>
    <w:rsid w:val="00D04CF3"/>
    <w:rsid w:val="00D04D54"/>
    <w:rsid w:val="00D06CD3"/>
    <w:rsid w:val="00D1057F"/>
    <w:rsid w:val="00D11542"/>
    <w:rsid w:val="00D13C6E"/>
    <w:rsid w:val="00D14284"/>
    <w:rsid w:val="00D16A1F"/>
    <w:rsid w:val="00D17087"/>
    <w:rsid w:val="00D20547"/>
    <w:rsid w:val="00D21749"/>
    <w:rsid w:val="00D21F62"/>
    <w:rsid w:val="00D26D4A"/>
    <w:rsid w:val="00D379CE"/>
    <w:rsid w:val="00D43A9A"/>
    <w:rsid w:val="00D4467C"/>
    <w:rsid w:val="00D44774"/>
    <w:rsid w:val="00D44B70"/>
    <w:rsid w:val="00D51AD1"/>
    <w:rsid w:val="00D530FB"/>
    <w:rsid w:val="00D55453"/>
    <w:rsid w:val="00D60016"/>
    <w:rsid w:val="00D61403"/>
    <w:rsid w:val="00D62123"/>
    <w:rsid w:val="00D636C1"/>
    <w:rsid w:val="00D64108"/>
    <w:rsid w:val="00D65433"/>
    <w:rsid w:val="00D66993"/>
    <w:rsid w:val="00D7019B"/>
    <w:rsid w:val="00D73FF0"/>
    <w:rsid w:val="00D74E6E"/>
    <w:rsid w:val="00D766A6"/>
    <w:rsid w:val="00D83D91"/>
    <w:rsid w:val="00D853B1"/>
    <w:rsid w:val="00D87D64"/>
    <w:rsid w:val="00D914C1"/>
    <w:rsid w:val="00D92D25"/>
    <w:rsid w:val="00DA0DDB"/>
    <w:rsid w:val="00DA4410"/>
    <w:rsid w:val="00DA7ABD"/>
    <w:rsid w:val="00DB0353"/>
    <w:rsid w:val="00DB0989"/>
    <w:rsid w:val="00DB352B"/>
    <w:rsid w:val="00DB4E84"/>
    <w:rsid w:val="00DC2E14"/>
    <w:rsid w:val="00DC3F8A"/>
    <w:rsid w:val="00DC497B"/>
    <w:rsid w:val="00DC63B0"/>
    <w:rsid w:val="00DC6807"/>
    <w:rsid w:val="00DC6B4E"/>
    <w:rsid w:val="00DC6DF2"/>
    <w:rsid w:val="00DD0E83"/>
    <w:rsid w:val="00DD2A2A"/>
    <w:rsid w:val="00DD2E16"/>
    <w:rsid w:val="00DD345F"/>
    <w:rsid w:val="00DD6549"/>
    <w:rsid w:val="00DD7773"/>
    <w:rsid w:val="00DE0350"/>
    <w:rsid w:val="00DE1666"/>
    <w:rsid w:val="00DE1AAE"/>
    <w:rsid w:val="00DE2EE0"/>
    <w:rsid w:val="00DF21A2"/>
    <w:rsid w:val="00DF29AD"/>
    <w:rsid w:val="00DF2D67"/>
    <w:rsid w:val="00DF2D7F"/>
    <w:rsid w:val="00DF30B1"/>
    <w:rsid w:val="00DF43EB"/>
    <w:rsid w:val="00DF4830"/>
    <w:rsid w:val="00DF50A5"/>
    <w:rsid w:val="00DF6405"/>
    <w:rsid w:val="00E013E9"/>
    <w:rsid w:val="00E047D5"/>
    <w:rsid w:val="00E0535C"/>
    <w:rsid w:val="00E05BF6"/>
    <w:rsid w:val="00E105D8"/>
    <w:rsid w:val="00E12117"/>
    <w:rsid w:val="00E13AFB"/>
    <w:rsid w:val="00E13BBC"/>
    <w:rsid w:val="00E14038"/>
    <w:rsid w:val="00E14E4B"/>
    <w:rsid w:val="00E14FD5"/>
    <w:rsid w:val="00E16BCF"/>
    <w:rsid w:val="00E17DC4"/>
    <w:rsid w:val="00E2046F"/>
    <w:rsid w:val="00E2188F"/>
    <w:rsid w:val="00E2381E"/>
    <w:rsid w:val="00E239D6"/>
    <w:rsid w:val="00E2536A"/>
    <w:rsid w:val="00E26404"/>
    <w:rsid w:val="00E265D1"/>
    <w:rsid w:val="00E30202"/>
    <w:rsid w:val="00E31AC3"/>
    <w:rsid w:val="00E334AD"/>
    <w:rsid w:val="00E40347"/>
    <w:rsid w:val="00E40920"/>
    <w:rsid w:val="00E40B7A"/>
    <w:rsid w:val="00E40DFC"/>
    <w:rsid w:val="00E41AD9"/>
    <w:rsid w:val="00E42AE3"/>
    <w:rsid w:val="00E43A1B"/>
    <w:rsid w:val="00E4440E"/>
    <w:rsid w:val="00E45261"/>
    <w:rsid w:val="00E4569F"/>
    <w:rsid w:val="00E45CB3"/>
    <w:rsid w:val="00E47654"/>
    <w:rsid w:val="00E509FB"/>
    <w:rsid w:val="00E51838"/>
    <w:rsid w:val="00E54E57"/>
    <w:rsid w:val="00E5532D"/>
    <w:rsid w:val="00E55E0B"/>
    <w:rsid w:val="00E574A1"/>
    <w:rsid w:val="00E60B49"/>
    <w:rsid w:val="00E62CD5"/>
    <w:rsid w:val="00E62FD3"/>
    <w:rsid w:val="00E638DD"/>
    <w:rsid w:val="00E6436B"/>
    <w:rsid w:val="00E64504"/>
    <w:rsid w:val="00E64761"/>
    <w:rsid w:val="00E65FDC"/>
    <w:rsid w:val="00E67FC0"/>
    <w:rsid w:val="00E70CFE"/>
    <w:rsid w:val="00E717F0"/>
    <w:rsid w:val="00E74C20"/>
    <w:rsid w:val="00E753B1"/>
    <w:rsid w:val="00E75D2F"/>
    <w:rsid w:val="00E80267"/>
    <w:rsid w:val="00E80E44"/>
    <w:rsid w:val="00E81DE0"/>
    <w:rsid w:val="00E81F03"/>
    <w:rsid w:val="00E86262"/>
    <w:rsid w:val="00E907D8"/>
    <w:rsid w:val="00E91156"/>
    <w:rsid w:val="00E916B3"/>
    <w:rsid w:val="00E91CCF"/>
    <w:rsid w:val="00E942D4"/>
    <w:rsid w:val="00E96EE3"/>
    <w:rsid w:val="00EA033D"/>
    <w:rsid w:val="00EA225C"/>
    <w:rsid w:val="00EA372E"/>
    <w:rsid w:val="00EA4278"/>
    <w:rsid w:val="00EA4EAB"/>
    <w:rsid w:val="00EA6930"/>
    <w:rsid w:val="00EB049A"/>
    <w:rsid w:val="00EB07A2"/>
    <w:rsid w:val="00EB3CAF"/>
    <w:rsid w:val="00EB41CA"/>
    <w:rsid w:val="00EB43A2"/>
    <w:rsid w:val="00EB4921"/>
    <w:rsid w:val="00EB6063"/>
    <w:rsid w:val="00EC46EB"/>
    <w:rsid w:val="00EC77C6"/>
    <w:rsid w:val="00ED2164"/>
    <w:rsid w:val="00ED353C"/>
    <w:rsid w:val="00ED4FE8"/>
    <w:rsid w:val="00ED594E"/>
    <w:rsid w:val="00ED65F9"/>
    <w:rsid w:val="00ED6EB4"/>
    <w:rsid w:val="00EE33DE"/>
    <w:rsid w:val="00EE48A1"/>
    <w:rsid w:val="00EF01FD"/>
    <w:rsid w:val="00EF1E99"/>
    <w:rsid w:val="00EF35C2"/>
    <w:rsid w:val="00EF384E"/>
    <w:rsid w:val="00EF3AD4"/>
    <w:rsid w:val="00EF4FA4"/>
    <w:rsid w:val="00EF5690"/>
    <w:rsid w:val="00EF6344"/>
    <w:rsid w:val="00F0022B"/>
    <w:rsid w:val="00F031EE"/>
    <w:rsid w:val="00F0543C"/>
    <w:rsid w:val="00F117DF"/>
    <w:rsid w:val="00F153B7"/>
    <w:rsid w:val="00F1552E"/>
    <w:rsid w:val="00F1583D"/>
    <w:rsid w:val="00F225E9"/>
    <w:rsid w:val="00F22BEF"/>
    <w:rsid w:val="00F23316"/>
    <w:rsid w:val="00F245E2"/>
    <w:rsid w:val="00F24918"/>
    <w:rsid w:val="00F2574A"/>
    <w:rsid w:val="00F266CD"/>
    <w:rsid w:val="00F27C7A"/>
    <w:rsid w:val="00F27CA8"/>
    <w:rsid w:val="00F30893"/>
    <w:rsid w:val="00F31A1F"/>
    <w:rsid w:val="00F32B64"/>
    <w:rsid w:val="00F32DCA"/>
    <w:rsid w:val="00F4208B"/>
    <w:rsid w:val="00F427F6"/>
    <w:rsid w:val="00F4577E"/>
    <w:rsid w:val="00F501A0"/>
    <w:rsid w:val="00F51D6F"/>
    <w:rsid w:val="00F51E06"/>
    <w:rsid w:val="00F5359C"/>
    <w:rsid w:val="00F56D29"/>
    <w:rsid w:val="00F57DFC"/>
    <w:rsid w:val="00F605FF"/>
    <w:rsid w:val="00F62920"/>
    <w:rsid w:val="00F671CE"/>
    <w:rsid w:val="00F71CB8"/>
    <w:rsid w:val="00F732DE"/>
    <w:rsid w:val="00F751C7"/>
    <w:rsid w:val="00F76381"/>
    <w:rsid w:val="00F77B58"/>
    <w:rsid w:val="00F823F6"/>
    <w:rsid w:val="00F84119"/>
    <w:rsid w:val="00F8499D"/>
    <w:rsid w:val="00F93D4D"/>
    <w:rsid w:val="00F95E0F"/>
    <w:rsid w:val="00F97152"/>
    <w:rsid w:val="00FA0630"/>
    <w:rsid w:val="00FA4295"/>
    <w:rsid w:val="00FA5CF9"/>
    <w:rsid w:val="00FA6952"/>
    <w:rsid w:val="00FA6CC6"/>
    <w:rsid w:val="00FA704C"/>
    <w:rsid w:val="00FB1EA0"/>
    <w:rsid w:val="00FB2EFD"/>
    <w:rsid w:val="00FB3147"/>
    <w:rsid w:val="00FB31C5"/>
    <w:rsid w:val="00FB7695"/>
    <w:rsid w:val="00FC5299"/>
    <w:rsid w:val="00FC52DA"/>
    <w:rsid w:val="00FC7A24"/>
    <w:rsid w:val="00FC7DDC"/>
    <w:rsid w:val="00FC7EFA"/>
    <w:rsid w:val="00FD27B2"/>
    <w:rsid w:val="00FD61E0"/>
    <w:rsid w:val="00FE17F9"/>
    <w:rsid w:val="00FE20E1"/>
    <w:rsid w:val="00FE619B"/>
    <w:rsid w:val="00FF0A6C"/>
    <w:rsid w:val="00FF0FC5"/>
    <w:rsid w:val="00FF409D"/>
    <w:rsid w:val="00FF472C"/>
    <w:rsid w:val="00FF5068"/>
    <w:rsid w:val="00FF63F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290DFA8"/>
  <w15:chartTrackingRefBased/>
  <w15:docId w15:val="{F8E8081B-4C2B-499E-9502-9FED832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s-ES" w:eastAsia="es-E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1B"/>
  </w:style>
  <w:style w:type="paragraph" w:styleId="Ttulo1">
    <w:name w:val="heading 1"/>
    <w:basedOn w:val="Normal"/>
    <w:next w:val="Normal"/>
    <w:link w:val="Ttulo1Car"/>
    <w:qFormat/>
    <w:rsid w:val="005307BA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B16B0"/>
    <w:pPr>
      <w:spacing w:before="120" w:after="12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rsid w:val="0044501F"/>
    <w:pPr>
      <w:keepNext/>
      <w:spacing w:before="240" w:after="120"/>
      <w:outlineLvl w:val="2"/>
    </w:pPr>
    <w:rPr>
      <w:b/>
    </w:rPr>
  </w:style>
  <w:style w:type="paragraph" w:styleId="Ttulo4">
    <w:name w:val="heading 4"/>
    <w:basedOn w:val="Normalconsangra"/>
    <w:next w:val="Normal"/>
    <w:unhideWhenUsed/>
    <w:qFormat/>
    <w:rsid w:val="0020243F"/>
    <w:pPr>
      <w:spacing w:before="240" w:after="120"/>
      <w:ind w:firstLine="0"/>
      <w:outlineLvl w:val="3"/>
    </w:pPr>
    <w:rPr>
      <w:b/>
    </w:rPr>
  </w:style>
  <w:style w:type="paragraph" w:styleId="Ttulo5">
    <w:name w:val="heading 5"/>
    <w:basedOn w:val="Normalconsangra"/>
    <w:next w:val="Normal"/>
    <w:unhideWhenUsed/>
    <w:qFormat/>
    <w:rsid w:val="0020243F"/>
    <w:pPr>
      <w:spacing w:before="120" w:after="120"/>
      <w:ind w:firstLine="0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40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74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740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740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consangra">
    <w:name w:val="Normal con sangría"/>
    <w:basedOn w:val="Normal"/>
    <w:rsid w:val="00504E03"/>
    <w:pPr>
      <w:ind w:firstLine="708"/>
    </w:pPr>
  </w:style>
  <w:style w:type="table" w:styleId="Tablaconcuadrcula">
    <w:name w:val="Table Grid"/>
    <w:basedOn w:val="Tablanormal"/>
    <w:rsid w:val="000A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lador">
    <w:name w:val="instalador"/>
    <w:semiHidden/>
    <w:rsid w:val="001F5B65"/>
    <w:rPr>
      <w:rFonts w:ascii="Arial" w:hAnsi="Arial" w:cs="Arial"/>
      <w:color w:val="auto"/>
      <w:sz w:val="20"/>
      <w:szCs w:val="20"/>
    </w:rPr>
  </w:style>
  <w:style w:type="paragraph" w:customStyle="1" w:styleId="textotablas">
    <w:name w:val="texto tablas"/>
    <w:basedOn w:val="Normal"/>
    <w:qFormat/>
    <w:rsid w:val="00C90F59"/>
    <w:pPr>
      <w:spacing w:line="240" w:lineRule="auto"/>
    </w:pPr>
    <w:rPr>
      <w:sz w:val="16"/>
    </w:rPr>
  </w:style>
  <w:style w:type="numbering" w:customStyle="1" w:styleId="EstiloConvietas">
    <w:name w:val="Estilo Con viñetas"/>
    <w:basedOn w:val="Sinlista"/>
    <w:rsid w:val="00722A17"/>
    <w:pPr>
      <w:numPr>
        <w:numId w:val="1"/>
      </w:numPr>
    </w:pPr>
  </w:style>
  <w:style w:type="paragraph" w:customStyle="1" w:styleId="centrado">
    <w:name w:val="centrado"/>
    <w:basedOn w:val="Normal"/>
    <w:qFormat/>
    <w:rsid w:val="004C123E"/>
    <w:pPr>
      <w:spacing w:before="0" w:after="0"/>
      <w:jc w:val="center"/>
    </w:pPr>
  </w:style>
  <w:style w:type="character" w:customStyle="1" w:styleId="Ttulo1Car">
    <w:name w:val="Título 1 Car"/>
    <w:link w:val="Ttulo1"/>
    <w:rsid w:val="005307BA"/>
    <w:rPr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B16B0"/>
    <w:rPr>
      <w:b/>
    </w:rPr>
  </w:style>
  <w:style w:type="paragraph" w:styleId="Piedepgina">
    <w:name w:val="footer"/>
    <w:basedOn w:val="Normal"/>
    <w:link w:val="PiedepginaCar"/>
    <w:rsid w:val="009B16B0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9B16B0"/>
    <w:rPr>
      <w:sz w:val="16"/>
    </w:rPr>
  </w:style>
  <w:style w:type="paragraph" w:styleId="Encabezado">
    <w:name w:val="header"/>
    <w:basedOn w:val="Normal"/>
    <w:link w:val="EncabezadoCar"/>
    <w:rsid w:val="005D4A1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D4A19"/>
  </w:style>
  <w:style w:type="paragraph" w:styleId="Prrafodelista">
    <w:name w:val="List Paragraph"/>
    <w:basedOn w:val="Normal"/>
    <w:uiPriority w:val="34"/>
    <w:qFormat/>
    <w:rsid w:val="00224500"/>
    <w:pPr>
      <w:ind w:left="720"/>
    </w:pPr>
    <w:rPr>
      <w:szCs w:val="24"/>
    </w:rPr>
  </w:style>
  <w:style w:type="character" w:styleId="Hipervnculo">
    <w:name w:val="Hyperlink"/>
    <w:basedOn w:val="Fuentedeprrafopredeter"/>
    <w:uiPriority w:val="99"/>
    <w:unhideWhenUsed/>
    <w:rsid w:val="0079257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E7AA5"/>
    <w:rPr>
      <w:b/>
      <w:bCs/>
    </w:rPr>
  </w:style>
  <w:style w:type="paragraph" w:styleId="TDC1">
    <w:name w:val="toc 1"/>
    <w:basedOn w:val="Normal"/>
    <w:next w:val="Normal"/>
    <w:autoRedefine/>
    <w:uiPriority w:val="39"/>
    <w:rsid w:val="00233FC4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013E9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rsid w:val="00E013E9"/>
    <w:pPr>
      <w:spacing w:after="100"/>
      <w:ind w:left="400"/>
    </w:pPr>
  </w:style>
  <w:style w:type="paragraph" w:customStyle="1" w:styleId="Normalsangria1">
    <w:name w:val="Normal sangria 1"/>
    <w:aliases w:val="5"/>
    <w:basedOn w:val="Normal"/>
    <w:qFormat/>
    <w:rsid w:val="00321D27"/>
    <w:pPr>
      <w:spacing w:before="120" w:after="120" w:line="360" w:lineRule="auto"/>
      <w:ind w:firstLine="709"/>
    </w:pPr>
    <w:rPr>
      <w:rFonts w:eastAsia="Times New Roman"/>
      <w:szCs w:val="24"/>
    </w:rPr>
  </w:style>
  <w:style w:type="paragraph" w:styleId="Textodeglobo">
    <w:name w:val="Balloon Text"/>
    <w:basedOn w:val="Normal"/>
    <w:link w:val="TextodegloboCar"/>
    <w:rsid w:val="00E13A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13AFB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rsid w:val="001740D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1740D4"/>
  </w:style>
  <w:style w:type="paragraph" w:styleId="Asuntodelcomentario">
    <w:name w:val="annotation subject"/>
    <w:basedOn w:val="Textocomentario"/>
    <w:next w:val="Textocomentario"/>
    <w:link w:val="AsuntodelcomentarioCar"/>
    <w:rsid w:val="00174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740D4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740D4"/>
  </w:style>
  <w:style w:type="paragraph" w:styleId="Cierre">
    <w:name w:val="Closing"/>
    <w:basedOn w:val="Normal"/>
    <w:link w:val="CierreCar"/>
    <w:rsid w:val="001740D4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1740D4"/>
  </w:style>
  <w:style w:type="paragraph" w:styleId="Cita">
    <w:name w:val="Quote"/>
    <w:basedOn w:val="Normal"/>
    <w:next w:val="Normal"/>
    <w:link w:val="CitaCar"/>
    <w:uiPriority w:val="29"/>
    <w:rsid w:val="001740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740D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rsid w:val="001740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40D4"/>
    <w:rPr>
      <w:i/>
      <w:iCs/>
      <w:color w:val="5B9BD5" w:themeColor="accent1"/>
    </w:rPr>
  </w:style>
  <w:style w:type="paragraph" w:styleId="Continuarlista">
    <w:name w:val="List Continue"/>
    <w:basedOn w:val="Normal"/>
    <w:rsid w:val="001740D4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1740D4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1740D4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1740D4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1740D4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740D4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rsid w:val="001740D4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1740D4"/>
    <w:rPr>
      <w:i/>
      <w:iCs/>
    </w:rPr>
  </w:style>
  <w:style w:type="paragraph" w:styleId="Direccinsobre">
    <w:name w:val="envelope address"/>
    <w:basedOn w:val="Normal"/>
    <w:rsid w:val="001740D4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rsid w:val="001740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rsid w:val="001740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1740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1740D4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1740D4"/>
  </w:style>
  <w:style w:type="paragraph" w:styleId="Fecha">
    <w:name w:val="Date"/>
    <w:basedOn w:val="Normal"/>
    <w:next w:val="Normal"/>
    <w:link w:val="FechaCar"/>
    <w:rsid w:val="001740D4"/>
  </w:style>
  <w:style w:type="character" w:customStyle="1" w:styleId="FechaCar">
    <w:name w:val="Fecha Car"/>
    <w:basedOn w:val="Fuentedeprrafopredeter"/>
    <w:link w:val="Fecha"/>
    <w:rsid w:val="001740D4"/>
  </w:style>
  <w:style w:type="paragraph" w:styleId="Firma">
    <w:name w:val="Signature"/>
    <w:basedOn w:val="Normal"/>
    <w:link w:val="FirmaCar"/>
    <w:rsid w:val="001740D4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1740D4"/>
  </w:style>
  <w:style w:type="paragraph" w:styleId="Firmadecorreoelectrnico">
    <w:name w:val="E-mail Signature"/>
    <w:basedOn w:val="Normal"/>
    <w:link w:val="FirmadecorreoelectrnicoCar"/>
    <w:rsid w:val="001740D4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1740D4"/>
  </w:style>
  <w:style w:type="paragraph" w:styleId="HTMLconformatoprevio">
    <w:name w:val="HTML Preformatted"/>
    <w:basedOn w:val="Normal"/>
    <w:link w:val="HTMLconformatoprevioCar"/>
    <w:rsid w:val="001740D4"/>
    <w:pPr>
      <w:spacing w:before="0"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rsid w:val="001740D4"/>
    <w:rPr>
      <w:rFonts w:ascii="Consolas" w:hAnsi="Consolas"/>
    </w:rPr>
  </w:style>
  <w:style w:type="paragraph" w:styleId="ndice1">
    <w:name w:val="index 1"/>
    <w:basedOn w:val="Normal"/>
    <w:next w:val="Normal"/>
    <w:autoRedefine/>
    <w:rsid w:val="001740D4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1740D4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1740D4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1740D4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1740D4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1740D4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1740D4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1740D4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1740D4"/>
    <w:pPr>
      <w:spacing w:before="0" w:after="0" w:line="240" w:lineRule="auto"/>
      <w:ind w:left="1800" w:hanging="200"/>
    </w:pPr>
  </w:style>
  <w:style w:type="paragraph" w:styleId="Lista">
    <w:name w:val="List"/>
    <w:basedOn w:val="Normal"/>
    <w:rsid w:val="001740D4"/>
    <w:pPr>
      <w:ind w:left="283" w:hanging="283"/>
      <w:contextualSpacing/>
    </w:pPr>
  </w:style>
  <w:style w:type="paragraph" w:styleId="Lista2">
    <w:name w:val="List 2"/>
    <w:basedOn w:val="Normal"/>
    <w:rsid w:val="001740D4"/>
    <w:pPr>
      <w:ind w:left="566" w:hanging="283"/>
      <w:contextualSpacing/>
    </w:pPr>
  </w:style>
  <w:style w:type="paragraph" w:styleId="Lista3">
    <w:name w:val="List 3"/>
    <w:basedOn w:val="Normal"/>
    <w:rsid w:val="001740D4"/>
    <w:pPr>
      <w:ind w:left="849" w:hanging="283"/>
      <w:contextualSpacing/>
    </w:pPr>
  </w:style>
  <w:style w:type="paragraph" w:styleId="Lista4">
    <w:name w:val="List 4"/>
    <w:basedOn w:val="Normal"/>
    <w:rsid w:val="001740D4"/>
    <w:pPr>
      <w:ind w:left="1132" w:hanging="283"/>
      <w:contextualSpacing/>
    </w:pPr>
  </w:style>
  <w:style w:type="paragraph" w:styleId="Lista5">
    <w:name w:val="List 5"/>
    <w:basedOn w:val="Normal"/>
    <w:rsid w:val="001740D4"/>
    <w:pPr>
      <w:ind w:left="1415" w:hanging="283"/>
      <w:contextualSpacing/>
    </w:pPr>
  </w:style>
  <w:style w:type="paragraph" w:styleId="Listaconnmeros">
    <w:name w:val="List Number"/>
    <w:basedOn w:val="Normal"/>
    <w:rsid w:val="001740D4"/>
    <w:pPr>
      <w:numPr>
        <w:numId w:val="9"/>
      </w:numPr>
      <w:contextualSpacing/>
    </w:pPr>
  </w:style>
  <w:style w:type="paragraph" w:styleId="Listaconnmeros2">
    <w:name w:val="List Number 2"/>
    <w:basedOn w:val="Normal"/>
    <w:rsid w:val="001740D4"/>
    <w:pPr>
      <w:numPr>
        <w:numId w:val="10"/>
      </w:numPr>
      <w:contextualSpacing/>
    </w:pPr>
  </w:style>
  <w:style w:type="paragraph" w:styleId="Listaconnmeros3">
    <w:name w:val="List Number 3"/>
    <w:basedOn w:val="Normal"/>
    <w:rsid w:val="001740D4"/>
    <w:pPr>
      <w:numPr>
        <w:numId w:val="11"/>
      </w:numPr>
      <w:contextualSpacing/>
    </w:pPr>
  </w:style>
  <w:style w:type="paragraph" w:styleId="Listaconnmeros4">
    <w:name w:val="List Number 4"/>
    <w:basedOn w:val="Normal"/>
    <w:rsid w:val="001740D4"/>
    <w:pPr>
      <w:numPr>
        <w:numId w:val="12"/>
      </w:numPr>
      <w:contextualSpacing/>
    </w:pPr>
  </w:style>
  <w:style w:type="paragraph" w:styleId="Listaconnmeros5">
    <w:name w:val="List Number 5"/>
    <w:basedOn w:val="Normal"/>
    <w:rsid w:val="001740D4"/>
    <w:pPr>
      <w:numPr>
        <w:numId w:val="13"/>
      </w:numPr>
      <w:contextualSpacing/>
    </w:pPr>
  </w:style>
  <w:style w:type="paragraph" w:styleId="Listaconvietas">
    <w:name w:val="List Bullet"/>
    <w:basedOn w:val="Normal"/>
    <w:rsid w:val="001740D4"/>
    <w:pPr>
      <w:numPr>
        <w:numId w:val="14"/>
      </w:numPr>
      <w:contextualSpacing/>
    </w:pPr>
  </w:style>
  <w:style w:type="paragraph" w:styleId="Listaconvietas2">
    <w:name w:val="List Bullet 2"/>
    <w:basedOn w:val="Normal"/>
    <w:rsid w:val="001740D4"/>
    <w:pPr>
      <w:numPr>
        <w:numId w:val="15"/>
      </w:numPr>
      <w:contextualSpacing/>
    </w:pPr>
  </w:style>
  <w:style w:type="paragraph" w:styleId="Listaconvietas3">
    <w:name w:val="List Bullet 3"/>
    <w:basedOn w:val="Normal"/>
    <w:rsid w:val="001740D4"/>
    <w:pPr>
      <w:numPr>
        <w:numId w:val="16"/>
      </w:numPr>
      <w:contextualSpacing/>
    </w:pPr>
  </w:style>
  <w:style w:type="paragraph" w:styleId="Listaconvietas4">
    <w:name w:val="List Bullet 4"/>
    <w:basedOn w:val="Normal"/>
    <w:rsid w:val="001740D4"/>
    <w:pPr>
      <w:numPr>
        <w:numId w:val="17"/>
      </w:numPr>
      <w:contextualSpacing/>
    </w:pPr>
  </w:style>
  <w:style w:type="paragraph" w:styleId="Listaconvietas5">
    <w:name w:val="List Bullet 5"/>
    <w:basedOn w:val="Normal"/>
    <w:rsid w:val="001740D4"/>
    <w:pPr>
      <w:numPr>
        <w:numId w:val="18"/>
      </w:numPr>
      <w:contextualSpacing/>
    </w:pPr>
  </w:style>
  <w:style w:type="paragraph" w:styleId="Mapadeldocumento">
    <w:name w:val="Document Map"/>
    <w:basedOn w:val="Normal"/>
    <w:link w:val="MapadeldocumentoCar"/>
    <w:rsid w:val="001740D4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740D4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rsid w:val="001740D4"/>
    <w:rPr>
      <w:rFonts w:ascii="Times New Roman" w:hAnsi="Times New Roman"/>
      <w:sz w:val="24"/>
      <w:szCs w:val="24"/>
    </w:rPr>
  </w:style>
  <w:style w:type="paragraph" w:styleId="Puesto">
    <w:name w:val="Title"/>
    <w:basedOn w:val="Normal"/>
    <w:next w:val="Normal"/>
    <w:link w:val="PuestoCar"/>
    <w:rsid w:val="001740D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174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mitedesobre">
    <w:name w:val="envelope return"/>
    <w:basedOn w:val="Normal"/>
    <w:rsid w:val="001740D4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740D4"/>
  </w:style>
  <w:style w:type="character" w:customStyle="1" w:styleId="SaludoCar">
    <w:name w:val="Saludo Car"/>
    <w:basedOn w:val="Fuentedeprrafopredeter"/>
    <w:link w:val="Saludo"/>
    <w:rsid w:val="001740D4"/>
  </w:style>
  <w:style w:type="paragraph" w:styleId="Sangra2detindependiente">
    <w:name w:val="Body Text Indent 2"/>
    <w:basedOn w:val="Normal"/>
    <w:link w:val="Sangra2detindependienteCar"/>
    <w:rsid w:val="001740D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740D4"/>
  </w:style>
  <w:style w:type="paragraph" w:styleId="Sangra3detindependiente">
    <w:name w:val="Body Text Indent 3"/>
    <w:basedOn w:val="Normal"/>
    <w:link w:val="Sangra3detindependienteCar"/>
    <w:rsid w:val="001740D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740D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740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740D4"/>
  </w:style>
  <w:style w:type="paragraph" w:styleId="Sangranormal">
    <w:name w:val="Normal Indent"/>
    <w:basedOn w:val="Normal"/>
    <w:rsid w:val="001740D4"/>
    <w:pPr>
      <w:ind w:left="708"/>
    </w:pPr>
  </w:style>
  <w:style w:type="paragraph" w:styleId="Sinespaciado">
    <w:name w:val="No Spacing"/>
    <w:uiPriority w:val="1"/>
    <w:rsid w:val="001740D4"/>
    <w:pPr>
      <w:spacing w:before="0" w:after="0" w:line="240" w:lineRule="auto"/>
    </w:pPr>
  </w:style>
  <w:style w:type="paragraph" w:styleId="Subttulo">
    <w:name w:val="Subtitle"/>
    <w:basedOn w:val="Normal"/>
    <w:next w:val="Normal"/>
    <w:link w:val="SubttuloCar"/>
    <w:rsid w:val="001740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740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rsid w:val="001740D4"/>
    <w:pPr>
      <w:spacing w:after="0"/>
    </w:pPr>
  </w:style>
  <w:style w:type="paragraph" w:styleId="TDC4">
    <w:name w:val="toc 4"/>
    <w:basedOn w:val="Normal"/>
    <w:next w:val="Normal"/>
    <w:autoRedefine/>
    <w:rsid w:val="001740D4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1740D4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1740D4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1740D4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1740D4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1740D4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1740D4"/>
    <w:pPr>
      <w:spacing w:after="0"/>
      <w:ind w:left="200" w:hanging="200"/>
    </w:pPr>
  </w:style>
  <w:style w:type="paragraph" w:styleId="Textodebloque">
    <w:name w:val="Block Text"/>
    <w:basedOn w:val="Normal"/>
    <w:rsid w:val="001740D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rsid w:val="001740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40D4"/>
  </w:style>
  <w:style w:type="paragraph" w:styleId="Textoindependiente2">
    <w:name w:val="Body Text 2"/>
    <w:basedOn w:val="Normal"/>
    <w:link w:val="Textoindependiente2Car"/>
    <w:rsid w:val="001740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740D4"/>
  </w:style>
  <w:style w:type="paragraph" w:styleId="Textoindependiente3">
    <w:name w:val="Body Text 3"/>
    <w:basedOn w:val="Normal"/>
    <w:link w:val="Textoindependiente3Car"/>
    <w:rsid w:val="001740D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740D4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740D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740D4"/>
  </w:style>
  <w:style w:type="paragraph" w:styleId="Textoindependienteprimerasangra2">
    <w:name w:val="Body Text First Indent 2"/>
    <w:basedOn w:val="Sangradetextonormal"/>
    <w:link w:val="Textoindependienteprimerasangra2Car"/>
    <w:rsid w:val="001740D4"/>
    <w:pPr>
      <w:spacing w:after="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740D4"/>
  </w:style>
  <w:style w:type="paragraph" w:styleId="Textomacro">
    <w:name w:val="macro"/>
    <w:link w:val="TextomacroCar"/>
    <w:rsid w:val="00174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rsid w:val="001740D4"/>
    <w:rPr>
      <w:rFonts w:ascii="Consolas" w:hAnsi="Consolas"/>
    </w:rPr>
  </w:style>
  <w:style w:type="paragraph" w:styleId="Textonotaalfinal">
    <w:name w:val="endnote text"/>
    <w:basedOn w:val="Normal"/>
    <w:link w:val="TextonotaalfinalCar"/>
    <w:rsid w:val="001740D4"/>
    <w:pPr>
      <w:spacing w:before="0"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rsid w:val="001740D4"/>
  </w:style>
  <w:style w:type="paragraph" w:styleId="Textonotapie">
    <w:name w:val="footnote text"/>
    <w:basedOn w:val="Normal"/>
    <w:link w:val="TextonotapieCar"/>
    <w:rsid w:val="001740D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1740D4"/>
  </w:style>
  <w:style w:type="paragraph" w:styleId="Textosinformato">
    <w:name w:val="Plain Text"/>
    <w:basedOn w:val="Normal"/>
    <w:link w:val="TextosinformatoCar"/>
    <w:rsid w:val="001740D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1740D4"/>
    <w:rPr>
      <w:rFonts w:ascii="Consolas" w:hAnsi="Consolas"/>
      <w:sz w:val="21"/>
      <w:szCs w:val="21"/>
    </w:rPr>
  </w:style>
  <w:style w:type="character" w:customStyle="1" w:styleId="Ttulo6Car">
    <w:name w:val="Título 6 Car"/>
    <w:basedOn w:val="Fuentedeprrafopredeter"/>
    <w:link w:val="Ttulo6"/>
    <w:semiHidden/>
    <w:rsid w:val="001740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740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740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740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rsid w:val="001740D4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rsid w:val="001740D4"/>
    <w:pPr>
      <w:keepLines/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5EF2-9B7B-4036-8889-388D0BDB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</TotalTime>
  <Pages>1</Pages>
  <Words>343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SCA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AYALA CARRION, DIEGO B.</dc:creator>
  <cp:keywords/>
  <cp:lastModifiedBy>AYALA CARRION, DIEGO B.</cp:lastModifiedBy>
  <cp:revision>3</cp:revision>
  <cp:lastPrinted>2024-06-20T11:16:00Z</cp:lastPrinted>
  <dcterms:created xsi:type="dcterms:W3CDTF">2024-06-25T08:22:00Z</dcterms:created>
  <dcterms:modified xsi:type="dcterms:W3CDTF">2024-06-25T11:16:00Z</dcterms:modified>
</cp:coreProperties>
</file>